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 xml:space="preserve">ionale - </w:t>
      </w:r>
      <w:proofErr w:type="gramStart"/>
      <w:r w:rsidR="00DD3141">
        <w:rPr>
          <w:sz w:val="18"/>
          <w:szCs w:val="18"/>
        </w:rPr>
        <w:t>www.education.gouv.fr</w:t>
      </w:r>
      <w:proofErr w:type="gramEnd"/>
    </w:p>
    <w:p w:rsidR="00C80DD7" w:rsidRDefault="008A5D91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6" style="position:absolute;margin-left:-6pt;margin-top:.85pt;width:772.5pt;height:492pt;z-index:251657728" filled="f" strokecolor="#548dd4" strokeweight="5.25pt"/>
        </w:pic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61D1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5119" cy="1812925"/>
            <wp:effectExtent l="19050" t="0" r="3181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8959DB" w:rsidRDefault="00C80DD7" w:rsidP="00C80DD7">
      <w:pPr>
        <w:pStyle w:val="Default"/>
        <w:jc w:val="center"/>
        <w:rPr>
          <w:rFonts w:ascii="Book Antiqua" w:hAnsi="Book Antiqua" w:cs="Book Antiqua"/>
          <w:b/>
          <w:bCs/>
          <w:i/>
          <w:iCs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2F693E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METIERS </w:t>
      </w:r>
      <w:r w:rsidR="00610B73">
        <w:rPr>
          <w:rFonts w:ascii="Book Antiqua" w:hAnsi="Book Antiqua" w:cs="Book Antiqua"/>
          <w:b/>
          <w:bCs/>
          <w:i/>
          <w:iCs/>
          <w:sz w:val="44"/>
          <w:szCs w:val="40"/>
        </w:rPr>
        <w:t>DU PRESSING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</w:t>
      </w:r>
      <w:proofErr w:type="gramStart"/>
      <w:r w:rsidRPr="00C80DD7">
        <w:rPr>
          <w:rFonts w:ascii="Times New Roman" w:hAnsi="Times New Roman" w:cs="Times New Roman"/>
          <w:szCs w:val="23"/>
        </w:rPr>
        <w:t>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proofErr w:type="gramEnd"/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proofErr w:type="gramStart"/>
      <w:r>
        <w:rPr>
          <w:rFonts w:ascii="Book Antiqua" w:hAnsi="Book Antiqua" w:cs="Book Antiqua"/>
          <w:sz w:val="40"/>
          <w:szCs w:val="40"/>
        </w:rPr>
        <w:t>Né</w:t>
      </w:r>
      <w:proofErr w:type="gramEnd"/>
      <w:r>
        <w:rPr>
          <w:rFonts w:ascii="Book Antiqua" w:hAnsi="Book Antiqua" w:cs="Book Antiqua"/>
          <w:sz w:val="40"/>
          <w:szCs w:val="40"/>
        </w:rPr>
        <w:t xml:space="preserve">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lastRenderedPageBreak/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Default="00C80DD7" w:rsidP="008048FB">
      <w:pPr>
        <w:jc w:val="center"/>
        <w:rPr>
          <w:sz w:val="32"/>
        </w:rPr>
      </w:pPr>
      <w:r w:rsidRPr="00687E66">
        <w:rPr>
          <w:sz w:val="32"/>
        </w:rPr>
        <w:t>Compétences professionnelles attestées dans le cadre de la formation au CAP</w:t>
      </w:r>
    </w:p>
    <w:p w:rsidR="00872A34" w:rsidRDefault="00872A34" w:rsidP="008048FB">
      <w:pPr>
        <w:jc w:val="center"/>
        <w:rPr>
          <w:sz w:val="32"/>
        </w:rPr>
      </w:pPr>
    </w:p>
    <w:tbl>
      <w:tblPr>
        <w:tblStyle w:val="Grilledutableau"/>
        <w:tblW w:w="0" w:type="auto"/>
        <w:tblLook w:val="04A0"/>
      </w:tblPr>
      <w:tblGrid>
        <w:gridCol w:w="6912"/>
        <w:gridCol w:w="1701"/>
        <w:gridCol w:w="6925"/>
      </w:tblGrid>
      <w:tr w:rsidR="006E7F64" w:rsidRPr="006E7F64" w:rsidTr="006E7F64">
        <w:trPr>
          <w:trHeight w:val="296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E7F64" w:rsidRPr="00871E4A" w:rsidRDefault="006E7F64" w:rsidP="004243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>C1 : S’</w:t>
            </w:r>
            <w:proofErr w:type="gramStart"/>
            <w:r>
              <w:rPr>
                <w:b/>
                <w:szCs w:val="24"/>
                <w:highlight w:val="lightGray"/>
              </w:rPr>
              <w:t>INFORMER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6E7F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</w:p>
        </w:tc>
        <w:tc>
          <w:tcPr>
            <w:tcW w:w="6925" w:type="dxa"/>
            <w:vAlign w:val="center"/>
          </w:tcPr>
          <w:p w:rsidR="006E7F64" w:rsidRPr="00871E4A" w:rsidRDefault="006E7F64" w:rsidP="00B86676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 xml:space="preserve">C5 : COMMUNIQUER ET RENDRE </w:t>
            </w:r>
            <w:proofErr w:type="gramStart"/>
            <w:r>
              <w:rPr>
                <w:b/>
                <w:szCs w:val="24"/>
                <w:highlight w:val="lightGray"/>
              </w:rPr>
              <w:t>COMPTE</w:t>
            </w:r>
            <w:proofErr w:type="gramEnd"/>
          </w:p>
        </w:tc>
      </w:tr>
      <w:tr w:rsidR="006E7F64" w:rsidTr="006E7F64">
        <w:trPr>
          <w:trHeight w:val="273"/>
        </w:trPr>
        <w:sdt>
          <w:sdtPr>
            <w:rPr>
              <w:szCs w:val="24"/>
            </w:rPr>
            <w:alias w:val="S'informer"/>
            <w:tag w:val="S'informer"/>
            <w:id w:val="519716861"/>
            <w:placeholder>
              <w:docPart w:val="C780AF8058BD4E668AB9CC8DC66965EC"/>
            </w:placeholder>
            <w:showingPlcHdr/>
            <w:comboBox>
              <w:listItem w:value="Choisissez un élément."/>
              <w:listItem w:displayText="Prendre les consignes de travail et identifier les contraintes de l’entreprise" w:value="Prendre les consignes de travail et identifier les contraintes de l’entreprise"/>
              <w:listItem w:displayText="Recueillir auprès des clients les informations utiles à la réalisation de la prestation" w:value="Recueillir auprès des clients les informations utiles à la réalisation de la prestation"/>
              <w:listItem w:displayText="Exploiter les documents techniques et commerciaux nécessaires aux activités de l'opérateur" w:value="Exploiter les documents techniques et commerciaux nécessaires aux activités de l'opérateur"/>
            </w:comboBox>
          </w:sdtPr>
          <w:sdtContent>
            <w:tc>
              <w:tcPr>
                <w:tcW w:w="6912" w:type="dxa"/>
                <w:vAlign w:val="center"/>
              </w:tcPr>
              <w:p w:rsidR="006E7F64" w:rsidRPr="00871E4A" w:rsidRDefault="006E7F64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6E7F64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Communiquer et rendre compte"/>
            <w:tag w:val="Communiquer et rendre compte"/>
            <w:id w:val="242904377"/>
            <w:placeholder>
              <w:docPart w:val="47F20BEA766149108F0DCE547CAA7DAA"/>
            </w:placeholder>
            <w:comboBox>
              <w:listItem w:value="Choisissez un élément."/>
              <w:listItem w:displayText="Accueillir les clients, prendre en compte les demandes, livrer les articles et favoriser la fidélisation " w:value="Accueillir les clients, prendre en compte les demandes, livrer les articles et favoriser la fidélisation "/>
              <w:listItem w:displayText="Informer la direction, les membres de l’équipe, les co-traitants sur les activités conduites, les dysfonctionnements… " w:value="Informer la direction, les membres de l’équipe, les co-traitants sur les activités conduites, les dysfonctionnements… "/>
              <w:listItem w:displayText=" " w:value=" "/>
            </w:comboBox>
          </w:sdtPr>
          <w:sdtContent>
            <w:tc>
              <w:tcPr>
                <w:tcW w:w="6925" w:type="dxa"/>
                <w:vAlign w:val="center"/>
              </w:tcPr>
              <w:p w:rsidR="006E7F64" w:rsidRPr="00871E4A" w:rsidRDefault="006E7F64" w:rsidP="00B86676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</w:tr>
      <w:tr w:rsidR="006E7F64" w:rsidTr="006E7F64">
        <w:sdt>
          <w:sdtPr>
            <w:rPr>
              <w:szCs w:val="24"/>
            </w:rPr>
            <w:alias w:val="S'informer"/>
            <w:tag w:val="S'informer"/>
            <w:id w:val="519717063"/>
            <w:placeholder>
              <w:docPart w:val="D2547ABD13CE4DAC979D458EB6992088"/>
            </w:placeholder>
            <w:showingPlcHdr/>
            <w:comboBox>
              <w:listItem w:value="Choisissez un élément."/>
              <w:listItem w:displayText="Prendre les consignes de travail et identifier les contraintes de l’entreprise" w:value="Prendre les consignes de travail et identifier les contraintes de l’entreprise"/>
              <w:listItem w:displayText="Recueillir auprès des clients les informations utiles à la réalisation de la prestation" w:value="Recueillir auprès des clients les informations utiles à la réalisation de la prestation"/>
              <w:listItem w:displayText="Exploiter les documents techniques et commerciaux nécessaires aux activités de l'opérateur" w:value="Exploiter les documents techniques et commerciaux nécessaires aux activités de l'opérateur"/>
            </w:comboBox>
          </w:sdtPr>
          <w:sdtContent>
            <w:tc>
              <w:tcPr>
                <w:tcW w:w="6912" w:type="dxa"/>
                <w:vAlign w:val="center"/>
              </w:tcPr>
              <w:p w:rsidR="006E7F64" w:rsidRPr="00871E4A" w:rsidRDefault="00503ADB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6E7F64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  <w:sdt>
          <w:sdtPr>
            <w:rPr>
              <w:color w:val="808080"/>
              <w:szCs w:val="24"/>
            </w:rPr>
            <w:alias w:val="Communiquer et rendre compte"/>
            <w:tag w:val="Communiquer et rendre compte"/>
            <w:id w:val="519717062"/>
            <w:placeholder>
              <w:docPart w:val="E2EA06B205DE46D4BDE7E6DB9FFA7EEF"/>
            </w:placeholder>
            <w:comboBox>
              <w:listItem w:value="Choisissez un élément."/>
              <w:listItem w:displayText="Accueillir les clients, prendre en compte les demandes, livrer les articles et favoriser la fidélisation " w:value="Accueillir les clients, prendre en compte les demandes, livrer les articles et favoriser la fidélisation "/>
              <w:listItem w:displayText="Informer la direction, les membres de l’équipe, les co-traitants sur les activités conduites, les dysfonctionnements… " w:value="Informer la direction, les membres de l’équipe, les co-traitants sur les activités conduites, les dysfonctionnements… "/>
              <w:listItem w:displayText=" " w:value=" "/>
            </w:comboBox>
          </w:sdtPr>
          <w:sdtContent>
            <w:tc>
              <w:tcPr>
                <w:tcW w:w="6925" w:type="dxa"/>
                <w:vAlign w:val="center"/>
              </w:tcPr>
              <w:p w:rsidR="006E7F64" w:rsidRPr="00871E4A" w:rsidRDefault="00503ADB" w:rsidP="00B86676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</w:tr>
      <w:tr w:rsidR="006E7F64" w:rsidTr="006E7F64">
        <w:trPr>
          <w:gridAfter w:val="2"/>
          <w:wAfter w:w="8626" w:type="dxa"/>
        </w:trPr>
        <w:sdt>
          <w:sdtPr>
            <w:rPr>
              <w:szCs w:val="24"/>
            </w:rPr>
            <w:alias w:val="S'informer"/>
            <w:tag w:val="S'informer"/>
            <w:id w:val="519716863"/>
            <w:placeholder>
              <w:docPart w:val="6D1EE6556E7A4892BD6EFB9CEBE89C42"/>
            </w:placeholder>
            <w:showingPlcHdr/>
            <w:comboBox>
              <w:listItem w:value="Choisissez un élément."/>
              <w:listItem w:displayText="Prendre les consignes de travail et identifier les contraintes de l’entreprise" w:value="Prendre les consignes de travail et identifier les contraintes de l’entreprise"/>
              <w:listItem w:displayText="Recueillir auprès des clients les informations utiles à la réalisation de la prestation" w:value="Recueillir auprès des clients les informations utiles à la réalisation de la prestation"/>
              <w:listItem w:displayText="Exploiter les documents techniques et commerciaux nécessaires aux activités de l'opérateur" w:value="Exploiter les documents techniques et commerciaux nécessaires aux activités de l'opérateur"/>
            </w:comboBox>
          </w:sdtPr>
          <w:sdtContent>
            <w:tc>
              <w:tcPr>
                <w:tcW w:w="6912" w:type="dxa"/>
                <w:vAlign w:val="center"/>
              </w:tcPr>
              <w:p w:rsidR="006E7F64" w:rsidRPr="00871E4A" w:rsidRDefault="006E7F64" w:rsidP="00565B10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6E7F64">
                  <w:rPr>
                    <w:szCs w:val="24"/>
                  </w:rPr>
                  <w:t>Choisissez un élément.</w:t>
                </w:r>
              </w:p>
            </w:tc>
          </w:sdtContent>
        </w:sdt>
      </w:tr>
      <w:tr w:rsidR="00503ADB" w:rsidTr="00503ADB"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3ADB" w:rsidRPr="006E7F64" w:rsidRDefault="00503ADB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  <w:shd w:val="clear" w:color="auto" w:fill="D9D9D9" w:themeFill="background1" w:themeFillShade="D9"/>
          </w:tcPr>
          <w:p w:rsidR="00503ADB" w:rsidRPr="006E7F64" w:rsidRDefault="00503ADB" w:rsidP="008048FB">
            <w:pPr>
              <w:jc w:val="center"/>
              <w:rPr>
                <w:szCs w:val="24"/>
              </w:rPr>
            </w:pPr>
            <w:r w:rsidRPr="00871E4A">
              <w:rPr>
                <w:b/>
                <w:sz w:val="28"/>
                <w:szCs w:val="24"/>
              </w:rPr>
              <w:t>Enseignement général en lien avec les compétences des référentiels (ou programme et celles du socle</w:t>
            </w:r>
          </w:p>
        </w:tc>
      </w:tr>
      <w:tr w:rsidR="006E7F64" w:rsidTr="006E7F64"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E7F64" w:rsidRDefault="006E7F64" w:rsidP="00565B10">
            <w:pPr>
              <w:spacing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  <w:highlight w:val="lightGray"/>
              </w:rPr>
              <w:t xml:space="preserve">C2 : </w:t>
            </w:r>
            <w:r>
              <w:rPr>
                <w:rFonts w:ascii="Arial" w:hAnsi="Arial" w:cs="Arial"/>
                <w:b/>
                <w:bCs/>
                <w:sz w:val="22"/>
                <w:lang w:eastAsia="fr-FR"/>
              </w:rPr>
              <w:t>S’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lang w:eastAsia="fr-FR"/>
              </w:rPr>
              <w:t>ORGANISER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</w:tr>
      <w:tr w:rsidR="006E7F64" w:rsidTr="006E7F64">
        <w:sdt>
          <w:sdtPr>
            <w:rPr>
              <w:szCs w:val="24"/>
            </w:rPr>
            <w:alias w:val="S'organiser"/>
            <w:tag w:val="S'organiser"/>
            <w:id w:val="519716536"/>
            <w:placeholder>
              <w:docPart w:val="EDDFE1B0FCD74340A04A474BCDBC28C5"/>
            </w:placeholder>
            <w:showingPlcHdr/>
            <w:comboBox>
              <w:listItem w:value="Choisissez un élément."/>
              <w:listItem w:displayText="Élaborer son plan de travail des activités" w:value="Élaborer son plan de travail des activités"/>
              <w:listItem w:displayText="Déterminer les procédures à mettre en oeuvre en fonction des activités à réaliser et des résultats attendus dans le respect de la santé-sécurité au travail et de la protection de l’environnement" w:value="Déterminer les procédures à mettre en oeuvre en fonction des activités à réaliser et des résultats attendus dans le respect de la santé-sécurité au travail et de la protection de l’environnement"/>
              <w:listItem w:displayText="Mettre en place les moyens nécessaires à la production" w:value="Mettre en place les moyens nécessaires à la production"/>
              <w:listItem w:displayText="Gérer les articles à traiter, les produits, les consommables" w:value="Gérer les articles à traiter, les produits, les consommables"/>
            </w:comboBox>
          </w:sdtPr>
          <w:sdtContent>
            <w:tc>
              <w:tcPr>
                <w:tcW w:w="6912" w:type="dxa"/>
                <w:vAlign w:val="center"/>
              </w:tcPr>
              <w:p w:rsidR="006E7F64" w:rsidRPr="00871E4A" w:rsidRDefault="00503ADB" w:rsidP="00496D08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</w:tr>
      <w:tr w:rsidR="00CF49CB" w:rsidTr="006E7F64">
        <w:sdt>
          <w:sdtPr>
            <w:rPr>
              <w:szCs w:val="24"/>
            </w:rPr>
            <w:alias w:val="S'organiser"/>
            <w:tag w:val="S'organiser"/>
            <w:id w:val="610215910"/>
            <w:placeholder>
              <w:docPart w:val="932A4EDF712D432891E3F9C9BBBDB02D"/>
            </w:placeholder>
            <w:showingPlcHdr/>
            <w:comboBox>
              <w:listItem w:value="Choisissez un élément."/>
              <w:listItem w:displayText="Élaborer son plan de travail des activités" w:value="Élaborer son plan de travail des activités"/>
              <w:listItem w:displayText="Déterminer les procédures à mettre en oeuvre en fonction des activités à réaliser et des résultats attendus dans le respect de la santé-sécurité au travail et de la protection de l’environnement" w:value="Déterminer les procédures à mettre en oeuvre en fonction des activités à réaliser et des résultats attendus dans le respect de la santé-sécurité au travail et de la protection de l’environnement"/>
              <w:listItem w:displayText="Mettre en place les moyens nécessaires à la production" w:value="Mettre en place les moyens nécessaires à la production"/>
              <w:listItem w:displayText="Gérer les articles à traiter, les produits, les consommables" w:value="Gérer les articles à traiter, les produits, les consommables"/>
            </w:comboBox>
          </w:sdtPr>
          <w:sdtContent>
            <w:tc>
              <w:tcPr>
                <w:tcW w:w="6912" w:type="dxa"/>
                <w:vAlign w:val="center"/>
              </w:tcPr>
              <w:p w:rsidR="00CF49CB" w:rsidRPr="00871E4A" w:rsidRDefault="00CF49CB" w:rsidP="00FD13F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CF49CB" w:rsidRPr="006E7F64" w:rsidRDefault="00CF49CB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CF49CB" w:rsidRPr="006E7F64" w:rsidRDefault="00CF49CB" w:rsidP="008048FB">
            <w:pPr>
              <w:jc w:val="center"/>
              <w:rPr>
                <w:szCs w:val="24"/>
              </w:rPr>
            </w:pPr>
          </w:p>
        </w:tc>
      </w:tr>
      <w:tr w:rsidR="00CF49CB" w:rsidTr="006E7F64">
        <w:sdt>
          <w:sdtPr>
            <w:rPr>
              <w:szCs w:val="24"/>
            </w:rPr>
            <w:alias w:val="S'organiser"/>
            <w:tag w:val="S'organiser"/>
            <w:id w:val="610215908"/>
            <w:placeholder>
              <w:docPart w:val="271538795C3E4AAC96B9AE49FBF99897"/>
            </w:placeholder>
            <w:showingPlcHdr/>
            <w:comboBox>
              <w:listItem w:value="Choisissez un élément."/>
              <w:listItem w:displayText="Élaborer son plan de travail des activités" w:value="Élaborer son plan de travail des activités"/>
              <w:listItem w:displayText="Déterminer les procédures à mettre en oeuvre en fonction des activités à réaliser et des résultats attendus dans le respect de la santé-sécurité au travail et de la protection de l’environnement" w:value="Déterminer les procédures à mettre en oeuvre en fonction des activités à réaliser et des résultats attendus dans le respect de la santé-sécurité au travail et de la protection de l’environnement"/>
              <w:listItem w:displayText="Mettre en place les moyens nécessaires à la production" w:value="Mettre en place les moyens nécessaires à la production"/>
              <w:listItem w:displayText="Gérer les articles à traiter, les produits, les consommables" w:value="Gérer les articles à traiter, les produits, les consommables"/>
            </w:comboBox>
          </w:sdtPr>
          <w:sdtContent>
            <w:tc>
              <w:tcPr>
                <w:tcW w:w="6912" w:type="dxa"/>
                <w:vAlign w:val="center"/>
              </w:tcPr>
              <w:p w:rsidR="00CF49CB" w:rsidRPr="00871E4A" w:rsidRDefault="00CF49CB" w:rsidP="00FD13F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CF49CB" w:rsidRPr="006E7F64" w:rsidRDefault="00CF49CB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CF49CB" w:rsidRPr="006E7F64" w:rsidRDefault="00CF49CB" w:rsidP="008048FB">
            <w:pPr>
              <w:jc w:val="center"/>
              <w:rPr>
                <w:szCs w:val="24"/>
              </w:rPr>
            </w:pPr>
          </w:p>
        </w:tc>
      </w:tr>
      <w:tr w:rsidR="00CF49CB" w:rsidTr="006E7F64">
        <w:sdt>
          <w:sdtPr>
            <w:rPr>
              <w:szCs w:val="24"/>
            </w:rPr>
            <w:alias w:val="S'organiser"/>
            <w:tag w:val="S'organiser"/>
            <w:id w:val="610215909"/>
            <w:placeholder>
              <w:docPart w:val="84BCD0A495AC484EA52205819E244989"/>
            </w:placeholder>
            <w:showingPlcHdr/>
            <w:comboBox>
              <w:listItem w:value="Choisissez un élément."/>
              <w:listItem w:displayText="Élaborer son plan de travail des activités" w:value="Élaborer son plan de travail des activités"/>
              <w:listItem w:displayText="Déterminer les procédures à mettre en oeuvre en fonction des activités à réaliser et des résultats attendus dans le respect de la santé-sécurité au travail et de la protection de l’environnement" w:value="Déterminer les procédures à mettre en oeuvre en fonction des activités à réaliser et des résultats attendus dans le respect de la santé-sécurité au travail et de la protection de l’environnement"/>
              <w:listItem w:displayText="Mettre en place les moyens nécessaires à la production" w:value="Mettre en place les moyens nécessaires à la production"/>
              <w:listItem w:displayText="Gérer les articles à traiter, les produits, les consommables" w:value="Gérer les articles à traiter, les produits, les consommables"/>
            </w:comboBox>
          </w:sdtPr>
          <w:sdtContent>
            <w:tc>
              <w:tcPr>
                <w:tcW w:w="6912" w:type="dxa"/>
                <w:vAlign w:val="center"/>
              </w:tcPr>
              <w:p w:rsidR="00CF49CB" w:rsidRPr="00871E4A" w:rsidRDefault="00CF49CB" w:rsidP="00FD13F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CF49CB" w:rsidRPr="006E7F64" w:rsidRDefault="00CF49CB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CF49CB" w:rsidRPr="006E7F64" w:rsidRDefault="00CF49CB" w:rsidP="008048FB">
            <w:pPr>
              <w:jc w:val="center"/>
              <w:rPr>
                <w:szCs w:val="24"/>
              </w:rPr>
            </w:pPr>
          </w:p>
        </w:tc>
      </w:tr>
      <w:tr w:rsidR="00503ADB" w:rsidTr="00503ADB"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3ADB" w:rsidRPr="006E7F64" w:rsidRDefault="00503ADB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503ADB" w:rsidRPr="006E7F64" w:rsidRDefault="00503ADB" w:rsidP="008048FB">
            <w:pPr>
              <w:jc w:val="center"/>
              <w:rPr>
                <w:szCs w:val="24"/>
              </w:rPr>
            </w:pPr>
          </w:p>
        </w:tc>
      </w:tr>
      <w:tr w:rsidR="006E7F64" w:rsidTr="006E7F64"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E7F64" w:rsidRPr="00871E4A" w:rsidRDefault="006E7F64" w:rsidP="00B845D2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>C3 – S’</w:t>
            </w:r>
            <w:proofErr w:type="gramStart"/>
            <w:r>
              <w:rPr>
                <w:b/>
                <w:szCs w:val="24"/>
                <w:highlight w:val="lightGray"/>
              </w:rPr>
              <w:t>ADAPTER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</w:tr>
      <w:tr w:rsidR="006E7F64" w:rsidTr="006E7F64">
        <w:sdt>
          <w:sdtPr>
            <w:rPr>
              <w:color w:val="808080"/>
              <w:szCs w:val="24"/>
            </w:rPr>
            <w:alias w:val="S'adapter"/>
            <w:tag w:val="S'adapter"/>
            <w:id w:val="519716540"/>
            <w:placeholder>
              <w:docPart w:val="5C55FD713AB44D0985C17123871AE377"/>
            </w:placeholder>
            <w:showingPlcHdr/>
            <w:comboBox>
              <w:listItem w:value="Choisissez un élément."/>
              <w:listItem w:displayText="S’adapter à une organisation imprévue, à une nouvelle situation" w:value="S’adapter à une organisation imprévue, à une nouvelle situation"/>
              <w:listItem w:displayText=" " w:value=" "/>
            </w:comboBox>
          </w:sdtPr>
          <w:sdtContent>
            <w:tc>
              <w:tcPr>
                <w:tcW w:w="6912" w:type="dxa"/>
                <w:vAlign w:val="center"/>
              </w:tcPr>
              <w:p w:rsidR="006E7F64" w:rsidRPr="00871E4A" w:rsidRDefault="006E7F64" w:rsidP="00B845D2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</w:tr>
      <w:tr w:rsidR="00503ADB" w:rsidTr="00503ADB">
        <w:tc>
          <w:tcPr>
            <w:tcW w:w="86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3ADB" w:rsidRPr="006E7F64" w:rsidRDefault="00503ADB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503ADB" w:rsidRPr="006E7F64" w:rsidRDefault="00503ADB" w:rsidP="008048FB">
            <w:pPr>
              <w:jc w:val="center"/>
              <w:rPr>
                <w:szCs w:val="24"/>
              </w:rPr>
            </w:pPr>
          </w:p>
        </w:tc>
      </w:tr>
      <w:tr w:rsidR="006E7F64" w:rsidTr="006E7F64"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E7F64" w:rsidRPr="00871E4A" w:rsidRDefault="006E7F64" w:rsidP="004019FC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 xml:space="preserve">C4 : </w:t>
            </w:r>
            <w:proofErr w:type="gramStart"/>
            <w:r>
              <w:rPr>
                <w:b/>
                <w:szCs w:val="24"/>
                <w:highlight w:val="lightGray"/>
              </w:rPr>
              <w:t>REALISER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6E7F64" w:rsidRPr="006E7F64" w:rsidRDefault="006E7F64" w:rsidP="008048FB">
            <w:pPr>
              <w:jc w:val="center"/>
              <w:rPr>
                <w:szCs w:val="24"/>
              </w:rPr>
            </w:pPr>
          </w:p>
        </w:tc>
      </w:tr>
      <w:tr w:rsidR="006E7F64" w:rsidRPr="006E7F64" w:rsidTr="006E7F64">
        <w:sdt>
          <w:sdtPr>
            <w:rPr>
              <w:color w:val="808080"/>
              <w:szCs w:val="24"/>
            </w:rPr>
            <w:alias w:val="Réaliser"/>
            <w:tag w:val="Réaliser"/>
            <w:id w:val="519716486"/>
            <w:placeholder>
              <w:docPart w:val="B0974B1065BD40D8B924A8022D9C9E2B"/>
            </w:placeholder>
            <w:comboBox>
              <w:listItem w:displayText=" " w:value=" "/>
              <w:listItem w:value="Choisissez un élément."/>
              <w:listItem w:displayText="Réaliser l’enregistrement, le marquage des articles, la facturation et l’encaissement des prestations" w:value="Réaliser l’enregistrement, le marquage des articles, la facturation et l’encaissement des prestations"/>
              <w:listItem w:displayText="Réaliser les opérations préliminaires ou complémentaires à l’entretien des articles textiles" w:value="Réaliser les opérations préliminaires ou complémentaires à l’entretien des articles textiles"/>
              <w:listItem w:displayText="Conduire les procédures de nettoyage à sec, au mouillé, de séchage" w:value="Conduire les procédures de nettoyage à sec, au mouillé, de séchage"/>
              <w:listItem w:displayText="Mettre en oeuvre les techniques de repassage et de remise en forme des articles" w:value="Mettre en oeuvre les techniques de repassage et de remise en forme des articles"/>
              <w:listItem w:displayText="Préparer les articles en vue de la livraison au client" w:value="Préparer les articles en vue de la livraison au client"/>
              <w:listItem w:displayText="Maintenir en état de fonctionnement les équipements dans un objectif de qualité, desanté-sécurité au travail, de protection des biens et de l’environnement " w:value="Maintenir en état de fonctionnement les équipements dans un objectif de qualité, desanté-sécurité au travail, de protection des biens et de l’environnement "/>
              <w:listItem w:displayText="Effectuer un auto-contrôle qualitatif et quantitatif des résultats obtenus et apporter les actions correctives" w:value="Effectuer un auto-contrôle qualitatif et quantitatif des résultats obtenus et apporter les actions correctives"/>
            </w:comboBox>
          </w:sdtPr>
          <w:sdtContent>
            <w:tc>
              <w:tcPr>
                <w:tcW w:w="6912" w:type="dxa"/>
                <w:vAlign w:val="center"/>
              </w:tcPr>
              <w:p w:rsidR="006E7F64" w:rsidRPr="00871E4A" w:rsidRDefault="006E7F64" w:rsidP="004019FC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6E7F64" w:rsidRPr="006E7F64" w:rsidRDefault="006E7F64" w:rsidP="00565B10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6E7F64" w:rsidRPr="006E7F64" w:rsidRDefault="006E7F64" w:rsidP="00565B10">
            <w:pPr>
              <w:jc w:val="center"/>
              <w:rPr>
                <w:szCs w:val="24"/>
              </w:rPr>
            </w:pPr>
          </w:p>
        </w:tc>
      </w:tr>
      <w:tr w:rsidR="00CF49CB" w:rsidRPr="006E7F64" w:rsidTr="007504CB">
        <w:sdt>
          <w:sdtPr>
            <w:rPr>
              <w:color w:val="808080"/>
              <w:szCs w:val="24"/>
            </w:rPr>
            <w:alias w:val="Réaliser"/>
            <w:tag w:val="Réaliser"/>
            <w:id w:val="610215903"/>
            <w:placeholder>
              <w:docPart w:val="D273F2BC952C443EA72D572255235E87"/>
            </w:placeholder>
            <w:comboBox>
              <w:listItem w:displayText=" " w:value=" "/>
              <w:listItem w:value="Choisissez un élément."/>
              <w:listItem w:displayText="Réaliser l’enregistrement, le marquage des articles, la facturation et l’encaissement des prestations" w:value="Réaliser l’enregistrement, le marquage des articles, la facturation et l’encaissement des prestations"/>
              <w:listItem w:displayText="Réaliser les opérations préliminaires ou complémentaires à l’entretien des articles textiles" w:value="Réaliser les opérations préliminaires ou complémentaires à l’entretien des articles textiles"/>
              <w:listItem w:displayText="Conduire les procédures de nettoyage à sec, au mouillé, de séchage" w:value="Conduire les procédures de nettoyage à sec, au mouillé, de séchage"/>
              <w:listItem w:displayText="Mettre en oeuvre les techniques de repassage et de remise en forme des articles" w:value="Mettre en oeuvre les techniques de repassage et de remise en forme des articles"/>
              <w:listItem w:displayText="Préparer les articles en vue de la livraison au client" w:value="Préparer les articles en vue de la livraison au client"/>
              <w:listItem w:displayText="Maintenir en état de fonctionnement les équipements dans un objectif de qualité, desanté-sécurité au travail, de protection des biens et de l’environnement " w:value="Maintenir en état de fonctionnement les équipements dans un objectif de qualité, desanté-sécurité au travail, de protection des biens et de l’environnement "/>
              <w:listItem w:displayText="Effectuer un auto-contrôle qualitatif et quantitatif des résultats obtenus et apporter les actions correctives" w:value="Effectuer un auto-contrôle qualitatif et quantitatif des résultats obtenus et apporter les actions correctives"/>
            </w:comboBox>
          </w:sdtPr>
          <w:sdtContent>
            <w:tc>
              <w:tcPr>
                <w:tcW w:w="6912" w:type="dxa"/>
                <w:vAlign w:val="center"/>
              </w:tcPr>
              <w:p w:rsidR="00CF49CB" w:rsidRPr="00871E4A" w:rsidRDefault="00CF49CB" w:rsidP="00FD13FA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</w:tr>
      <w:tr w:rsidR="00CF49CB" w:rsidRPr="006E7F64" w:rsidTr="007504CB">
        <w:sdt>
          <w:sdtPr>
            <w:rPr>
              <w:color w:val="808080"/>
              <w:szCs w:val="24"/>
            </w:rPr>
            <w:alias w:val="Réaliser"/>
            <w:tag w:val="Réaliser"/>
            <w:id w:val="610215899"/>
            <w:placeholder>
              <w:docPart w:val="1316A5D7D163415C9F103ED3FF20484F"/>
            </w:placeholder>
            <w:comboBox>
              <w:listItem w:displayText=" " w:value=" "/>
              <w:listItem w:value="Choisissez un élément."/>
              <w:listItem w:displayText="Réaliser l’enregistrement, le marquage des articles, la facturation et l’encaissement des prestations" w:value="Réaliser l’enregistrement, le marquage des articles, la facturation et l’encaissement des prestations"/>
              <w:listItem w:displayText="Réaliser les opérations préliminaires ou complémentaires à l’entretien des articles textiles" w:value="Réaliser les opérations préliminaires ou complémentaires à l’entretien des articles textiles"/>
              <w:listItem w:displayText="Conduire les procédures de nettoyage à sec, au mouillé, de séchage" w:value="Conduire les procédures de nettoyage à sec, au mouillé, de séchage"/>
              <w:listItem w:displayText="Mettre en oeuvre les techniques de repassage et de remise en forme des articles" w:value="Mettre en oeuvre les techniques de repassage et de remise en forme des articles"/>
              <w:listItem w:displayText="Préparer les articles en vue de la livraison au client" w:value="Préparer les articles en vue de la livraison au client"/>
              <w:listItem w:displayText="Maintenir en état de fonctionnement les équipements dans un objectif de qualité, desanté-sécurité au travail, de protection des biens et de l’environnement " w:value="Maintenir en état de fonctionnement les équipements dans un objectif de qualité, desanté-sécurité au travail, de protection des biens et de l’environnement "/>
              <w:listItem w:displayText="Effectuer un auto-contrôle qualitatif et quantitatif des résultats obtenus et apporter les actions correctives" w:value="Effectuer un auto-contrôle qualitatif et quantitatif des résultats obtenus et apporter les actions correctives"/>
            </w:comboBox>
          </w:sdtPr>
          <w:sdtContent>
            <w:tc>
              <w:tcPr>
                <w:tcW w:w="6912" w:type="dxa"/>
                <w:vAlign w:val="center"/>
              </w:tcPr>
              <w:p w:rsidR="00CF49CB" w:rsidRPr="00871E4A" w:rsidRDefault="00CF49CB" w:rsidP="00FD13FA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</w:tr>
      <w:tr w:rsidR="00CF49CB" w:rsidRPr="006E7F64" w:rsidTr="007504CB">
        <w:sdt>
          <w:sdtPr>
            <w:rPr>
              <w:color w:val="808080"/>
              <w:szCs w:val="24"/>
            </w:rPr>
            <w:alias w:val="Réaliser"/>
            <w:tag w:val="Réaliser"/>
            <w:id w:val="610215900"/>
            <w:placeholder>
              <w:docPart w:val="568FDBB6E2FA4C5A947F364392868616"/>
            </w:placeholder>
            <w:comboBox>
              <w:listItem w:displayText=" " w:value=" "/>
              <w:listItem w:value="Choisissez un élément."/>
              <w:listItem w:displayText="Réaliser l’enregistrement, le marquage des articles, la facturation et l’encaissement des prestations" w:value="Réaliser l’enregistrement, le marquage des articles, la facturation et l’encaissement des prestations"/>
              <w:listItem w:displayText="Réaliser les opérations préliminaires ou complémentaires à l’entretien des articles textiles" w:value="Réaliser les opérations préliminaires ou complémentaires à l’entretien des articles textiles"/>
              <w:listItem w:displayText="Conduire les procédures de nettoyage à sec, au mouillé, de séchage" w:value="Conduire les procédures de nettoyage à sec, au mouillé, de séchage"/>
              <w:listItem w:displayText="Mettre en oeuvre les techniques de repassage et de remise en forme des articles" w:value="Mettre en oeuvre les techniques de repassage et de remise en forme des articles"/>
              <w:listItem w:displayText="Préparer les articles en vue de la livraison au client" w:value="Préparer les articles en vue de la livraison au client"/>
              <w:listItem w:displayText="Maintenir en état de fonctionnement les équipements dans un objectif de qualité, desanté-sécurité au travail, de protection des biens et de l’environnement " w:value="Maintenir en état de fonctionnement les équipements dans un objectif de qualité, desanté-sécurité au travail, de protection des biens et de l’environnement "/>
              <w:listItem w:displayText="Effectuer un auto-contrôle qualitatif et quantitatif des résultats obtenus et apporter les actions correctives" w:value="Effectuer un auto-contrôle qualitatif et quantitatif des résultats obtenus et apporter les actions correctives"/>
            </w:comboBox>
          </w:sdtPr>
          <w:sdtContent>
            <w:tc>
              <w:tcPr>
                <w:tcW w:w="6912" w:type="dxa"/>
                <w:vAlign w:val="center"/>
              </w:tcPr>
              <w:p w:rsidR="00CF49CB" w:rsidRPr="00871E4A" w:rsidRDefault="00CF49CB" w:rsidP="00FD13FA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</w:tr>
      <w:tr w:rsidR="00CF49CB" w:rsidRPr="006E7F64" w:rsidTr="007504CB">
        <w:sdt>
          <w:sdtPr>
            <w:rPr>
              <w:color w:val="808080"/>
              <w:szCs w:val="24"/>
            </w:rPr>
            <w:alias w:val="Réaliser"/>
            <w:tag w:val="Réaliser"/>
            <w:id w:val="610215901"/>
            <w:placeholder>
              <w:docPart w:val="50BD8AD0AF7845AC8BC60EA72D6C6DE5"/>
            </w:placeholder>
            <w:comboBox>
              <w:listItem w:displayText=" " w:value=" "/>
              <w:listItem w:value="Choisissez un élément."/>
              <w:listItem w:displayText="Réaliser l’enregistrement, le marquage des articles, la facturation et l’encaissement des prestations" w:value="Réaliser l’enregistrement, le marquage des articles, la facturation et l’encaissement des prestations"/>
              <w:listItem w:displayText="Réaliser les opérations préliminaires ou complémentaires à l’entretien des articles textiles" w:value="Réaliser les opérations préliminaires ou complémentaires à l’entretien des articles textiles"/>
              <w:listItem w:displayText="Conduire les procédures de nettoyage à sec, au mouillé, de séchage" w:value="Conduire les procédures de nettoyage à sec, au mouillé, de séchage"/>
              <w:listItem w:displayText="Mettre en oeuvre les techniques de repassage et de remise en forme des articles" w:value="Mettre en oeuvre les techniques de repassage et de remise en forme des articles"/>
              <w:listItem w:displayText="Préparer les articles en vue de la livraison au client" w:value="Préparer les articles en vue de la livraison au client"/>
              <w:listItem w:displayText="Maintenir en état de fonctionnement les équipements dans un objectif de qualité, desanté-sécurité au travail, de protection des biens et de l’environnement " w:value="Maintenir en état de fonctionnement les équipements dans un objectif de qualité, desanté-sécurité au travail, de protection des biens et de l’environnement "/>
              <w:listItem w:displayText="Effectuer un auto-contrôle qualitatif et quantitatif des résultats obtenus et apporter les actions correctives" w:value="Effectuer un auto-contrôle qualitatif et quantitatif des résultats obtenus et apporter les actions correctives"/>
            </w:comboBox>
          </w:sdtPr>
          <w:sdtContent>
            <w:tc>
              <w:tcPr>
                <w:tcW w:w="6912" w:type="dxa"/>
                <w:vAlign w:val="center"/>
              </w:tcPr>
              <w:p w:rsidR="00CF49CB" w:rsidRPr="00871E4A" w:rsidRDefault="00CF49CB" w:rsidP="00FD13FA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</w:tr>
      <w:tr w:rsidR="00CF49CB" w:rsidRPr="006E7F64" w:rsidTr="007504CB">
        <w:sdt>
          <w:sdtPr>
            <w:rPr>
              <w:color w:val="808080"/>
              <w:szCs w:val="24"/>
            </w:rPr>
            <w:alias w:val="Réaliser"/>
            <w:tag w:val="Réaliser"/>
            <w:id w:val="610215902"/>
            <w:placeholder>
              <w:docPart w:val="67C9378DE9294B919A7EAB309EF59A31"/>
            </w:placeholder>
            <w:comboBox>
              <w:listItem w:displayText=" " w:value=" "/>
              <w:listItem w:value="Choisissez un élément."/>
              <w:listItem w:displayText="Réaliser l’enregistrement, le marquage des articles, la facturation et l’encaissement des prestations" w:value="Réaliser l’enregistrement, le marquage des articles, la facturation et l’encaissement des prestations"/>
              <w:listItem w:displayText="Réaliser les opérations préliminaires ou complémentaires à l’entretien des articles textiles" w:value="Réaliser les opérations préliminaires ou complémentaires à l’entretien des articles textiles"/>
              <w:listItem w:displayText="Conduire les procédures de nettoyage à sec, au mouillé, de séchage" w:value="Conduire les procédures de nettoyage à sec, au mouillé, de séchage"/>
              <w:listItem w:displayText="Mettre en oeuvre les techniques de repassage et de remise en forme des articles" w:value="Mettre en oeuvre les techniques de repassage et de remise en forme des articles"/>
              <w:listItem w:displayText="Préparer les articles en vue de la livraison au client" w:value="Préparer les articles en vue de la livraison au client"/>
              <w:listItem w:displayText="Maintenir en état de fonctionnement les équipements dans un objectif de qualité, desanté-sécurité au travail, de protection des biens et de l’environnement " w:value="Maintenir en état de fonctionnement les équipements dans un objectif de qualité, desanté-sécurité au travail, de protection des biens et de l’environnement "/>
              <w:listItem w:displayText="Effectuer un auto-contrôle qualitatif et quantitatif des résultats obtenus et apporter les actions correctives" w:value="Effectuer un auto-contrôle qualitatif et quantitatif des résultats obtenus et apporter les actions correctives"/>
            </w:comboBox>
          </w:sdtPr>
          <w:sdtContent>
            <w:tc>
              <w:tcPr>
                <w:tcW w:w="6912" w:type="dxa"/>
                <w:vAlign w:val="center"/>
              </w:tcPr>
              <w:p w:rsidR="00CF49CB" w:rsidRPr="00871E4A" w:rsidRDefault="00CF49CB" w:rsidP="00FD13FA">
                <w:pPr>
                  <w:spacing w:line="240" w:lineRule="auto"/>
                  <w:jc w:val="left"/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 xml:space="preserve"> </w:t>
                </w:r>
                <w:r w:rsidRPr="00F22D72">
                  <w:rPr>
                    <w:color w:val="808080"/>
                    <w:szCs w:val="24"/>
                  </w:rPr>
                  <w:t>Choisissez un élément.</w:t>
                </w:r>
                <w:r w:rsidRPr="00F22D72">
                  <w:rPr>
                    <w:color w:val="808080"/>
                    <w:szCs w:val="24"/>
                  </w:rPr>
                  <w:cr/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  <w:tc>
          <w:tcPr>
            <w:tcW w:w="6925" w:type="dxa"/>
          </w:tcPr>
          <w:p w:rsidR="00CF49CB" w:rsidRPr="006E7F64" w:rsidRDefault="00CF49CB" w:rsidP="00565B10">
            <w:pPr>
              <w:jc w:val="center"/>
              <w:rPr>
                <w:szCs w:val="24"/>
              </w:rPr>
            </w:pPr>
          </w:p>
        </w:tc>
      </w:tr>
    </w:tbl>
    <w:p w:rsidR="00604B7D" w:rsidRDefault="00604B7D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(fonction (ou qualité)</w:t>
      </w:r>
      <w:r w:rsidR="00A61D16">
        <w:t xml:space="preserve"> </w:t>
      </w:r>
      <w:r>
        <w:t>par rapport aux conventions</w:t>
      </w:r>
      <w:proofErr w:type="gramStart"/>
      <w:r>
        <w:t>)</w:t>
      </w:r>
    </w:p>
    <w:proofErr w:type="gramEnd"/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D7CCD"/>
    <w:rsid w:val="00055757"/>
    <w:rsid w:val="00077859"/>
    <w:rsid w:val="001D7CCD"/>
    <w:rsid w:val="002C279B"/>
    <w:rsid w:val="002F693E"/>
    <w:rsid w:val="003136C1"/>
    <w:rsid w:val="00343499"/>
    <w:rsid w:val="003C1BC2"/>
    <w:rsid w:val="004E306F"/>
    <w:rsid w:val="00503ADB"/>
    <w:rsid w:val="00516317"/>
    <w:rsid w:val="005C2FC1"/>
    <w:rsid w:val="005D56E6"/>
    <w:rsid w:val="00604B7D"/>
    <w:rsid w:val="00610B73"/>
    <w:rsid w:val="00687E66"/>
    <w:rsid w:val="006E7F64"/>
    <w:rsid w:val="00712E48"/>
    <w:rsid w:val="007A4145"/>
    <w:rsid w:val="007F2D1C"/>
    <w:rsid w:val="008048FB"/>
    <w:rsid w:val="0081239E"/>
    <w:rsid w:val="00871E4A"/>
    <w:rsid w:val="00872A34"/>
    <w:rsid w:val="008959DB"/>
    <w:rsid w:val="008A5D91"/>
    <w:rsid w:val="008A6DE9"/>
    <w:rsid w:val="00917A0A"/>
    <w:rsid w:val="009C537F"/>
    <w:rsid w:val="00A3193B"/>
    <w:rsid w:val="00A61D16"/>
    <w:rsid w:val="00AC501E"/>
    <w:rsid w:val="00BE1838"/>
    <w:rsid w:val="00BF2FD6"/>
    <w:rsid w:val="00C80DD7"/>
    <w:rsid w:val="00C97E6E"/>
    <w:rsid w:val="00CA5966"/>
    <w:rsid w:val="00CF49CB"/>
    <w:rsid w:val="00D63E0C"/>
    <w:rsid w:val="00DD3141"/>
    <w:rsid w:val="00E07251"/>
    <w:rsid w:val="00E341CF"/>
    <w:rsid w:val="00EC2653"/>
    <w:rsid w:val="00F31FC0"/>
    <w:rsid w:val="00FC683E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paragraph" w:styleId="Rvision">
    <w:name w:val="Revision"/>
    <w:hidden/>
    <w:uiPriority w:val="99"/>
    <w:semiHidden/>
    <w:rsid w:val="00F31FC0"/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n\Documents\ANNEE%20SCOLAIRE%202012%20-%202013\GROUPE%20IEN\ULIS%20PRO\certificat%20de%20competences%20VF%20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80AF8058BD4E668AB9CC8DC6696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79701-2B66-4ED2-97A7-1524857017C6}"/>
      </w:docPartPr>
      <w:docPartBody>
        <w:p w:rsidR="003A7153" w:rsidRDefault="00436ED9" w:rsidP="00436ED9">
          <w:pPr>
            <w:pStyle w:val="C780AF8058BD4E668AB9CC8DC66965EC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7F20BEA766149108F0DCE547CAA7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5859C-B0FD-49DB-A488-3F9FE22B6FBD}"/>
      </w:docPartPr>
      <w:docPartBody>
        <w:p w:rsidR="003A7153" w:rsidRDefault="00436ED9" w:rsidP="00436ED9">
          <w:pPr>
            <w:pStyle w:val="47F20BEA766149108F0DCE547CAA7DAA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DDFE1B0FCD74340A04A474BCDBC2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F2308-55DD-4DBC-8DFF-84AE8614464B}"/>
      </w:docPartPr>
      <w:docPartBody>
        <w:p w:rsidR="003A7153" w:rsidRDefault="00436ED9" w:rsidP="00436ED9">
          <w:pPr>
            <w:pStyle w:val="EDDFE1B0FCD74340A04A474BCDBC28C5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55FD713AB44D0985C17123871AE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C3AB6-746C-4DF2-B300-FC959C5BFFF2}"/>
      </w:docPartPr>
      <w:docPartBody>
        <w:p w:rsidR="003A7153" w:rsidRDefault="00436ED9" w:rsidP="00436ED9">
          <w:pPr>
            <w:pStyle w:val="5C55FD713AB44D0985C17123871AE377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0974B1065BD40D8B924A8022D9C9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43A5-E123-43D2-A34C-1323891D061E}"/>
      </w:docPartPr>
      <w:docPartBody>
        <w:p w:rsidR="003A7153" w:rsidRDefault="00436ED9" w:rsidP="00436ED9">
          <w:pPr>
            <w:pStyle w:val="B0974B1065BD40D8B924A8022D9C9E2B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1EE6556E7A4892BD6EFB9CEBE89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820CF-6B09-465E-AAEE-CA584E5D29A2}"/>
      </w:docPartPr>
      <w:docPartBody>
        <w:p w:rsidR="003A7153" w:rsidRDefault="00436ED9" w:rsidP="00436ED9">
          <w:pPr>
            <w:pStyle w:val="6D1EE6556E7A4892BD6EFB9CEBE89C42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A06B205DE46D4BDE7E6DB9FFA7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121BC-E938-4DFD-A155-ED82CB4896F5}"/>
      </w:docPartPr>
      <w:docPartBody>
        <w:p w:rsidR="003A7153" w:rsidRDefault="00436ED9" w:rsidP="00436ED9">
          <w:pPr>
            <w:pStyle w:val="E2EA06B205DE46D4BDE7E6DB9FFA7EEF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2547ABD13CE4DAC979D458EB6992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F8AE2-564F-4F0E-B390-43EE74992603}"/>
      </w:docPartPr>
      <w:docPartBody>
        <w:p w:rsidR="003A7153" w:rsidRDefault="00436ED9" w:rsidP="00436ED9">
          <w:pPr>
            <w:pStyle w:val="D2547ABD13CE4DAC979D458EB6992088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273F2BC952C443EA72D572255235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36591-FD06-416B-9887-25954942D8E4}"/>
      </w:docPartPr>
      <w:docPartBody>
        <w:p w:rsidR="00000000" w:rsidRDefault="003A7153" w:rsidP="003A7153">
          <w:pPr>
            <w:pStyle w:val="D273F2BC952C443EA72D572255235E87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316A5D7D163415C9F103ED3FF204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FAC03-2F01-47BE-A9E0-AE1B6F045034}"/>
      </w:docPartPr>
      <w:docPartBody>
        <w:p w:rsidR="00000000" w:rsidRDefault="003A7153" w:rsidP="003A7153">
          <w:pPr>
            <w:pStyle w:val="1316A5D7D163415C9F103ED3FF20484F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8FDBB6E2FA4C5A947F364392868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91325-32A5-4C6D-9B52-29DE592A2014}"/>
      </w:docPartPr>
      <w:docPartBody>
        <w:p w:rsidR="00000000" w:rsidRDefault="003A7153" w:rsidP="003A7153">
          <w:pPr>
            <w:pStyle w:val="568FDBB6E2FA4C5A947F364392868616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0BD8AD0AF7845AC8BC60EA72D6C6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B99BB-8838-462A-B3F0-B7AC6F2B320F}"/>
      </w:docPartPr>
      <w:docPartBody>
        <w:p w:rsidR="00000000" w:rsidRDefault="003A7153" w:rsidP="003A7153">
          <w:pPr>
            <w:pStyle w:val="50BD8AD0AF7845AC8BC60EA72D6C6DE5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7C9378DE9294B919A7EAB309EF59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E5EDD-4F58-4325-8F61-87FE605017CE}"/>
      </w:docPartPr>
      <w:docPartBody>
        <w:p w:rsidR="00000000" w:rsidRDefault="003A7153" w:rsidP="003A7153">
          <w:pPr>
            <w:pStyle w:val="67C9378DE9294B919A7EAB309EF59A31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32A4EDF712D432891E3F9C9BBBDB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DCE82-1139-4981-B540-4EF162F8E707}"/>
      </w:docPartPr>
      <w:docPartBody>
        <w:p w:rsidR="00000000" w:rsidRDefault="003A7153" w:rsidP="003A7153">
          <w:pPr>
            <w:pStyle w:val="932A4EDF712D432891E3F9C9BBBDB02D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71538795C3E4AAC96B9AE49FBF99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5810A-988D-48A3-948D-222C771E4958}"/>
      </w:docPartPr>
      <w:docPartBody>
        <w:p w:rsidR="00000000" w:rsidRDefault="003A7153" w:rsidP="003A7153">
          <w:pPr>
            <w:pStyle w:val="271538795C3E4AAC96B9AE49FBF99897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4BCD0A495AC484EA52205819E244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57661-50B1-4AE6-AB4B-C0D7526C99AC}"/>
      </w:docPartPr>
      <w:docPartBody>
        <w:p w:rsidR="00000000" w:rsidRDefault="003A7153" w:rsidP="003A7153">
          <w:pPr>
            <w:pStyle w:val="84BCD0A495AC484EA52205819E244989"/>
          </w:pPr>
          <w:r w:rsidRPr="00C50CA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6ED9"/>
    <w:rsid w:val="003A7153"/>
    <w:rsid w:val="00436ED9"/>
    <w:rsid w:val="00CC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153"/>
    <w:rPr>
      <w:color w:val="808080"/>
    </w:rPr>
  </w:style>
  <w:style w:type="paragraph" w:customStyle="1" w:styleId="256D73521BFC4100B70FE3A2C3F752FC">
    <w:name w:val="256D73521BFC4100B70FE3A2C3F752FC"/>
    <w:rsid w:val="003A7153"/>
  </w:style>
  <w:style w:type="paragraph" w:customStyle="1" w:styleId="2920336E610F454985D1B372B0452A34">
    <w:name w:val="2920336E610F454985D1B372B0452A34"/>
    <w:rsid w:val="003A7153"/>
  </w:style>
  <w:style w:type="paragraph" w:customStyle="1" w:styleId="54CDB8A191E74F73B8DF48A3E4C2D5BB">
    <w:name w:val="54CDB8A191E74F73B8DF48A3E4C2D5BB"/>
    <w:rsid w:val="003A7153"/>
  </w:style>
  <w:style w:type="paragraph" w:customStyle="1" w:styleId="641F7373F1F44A2D8612E6BD193C1B24">
    <w:name w:val="641F7373F1F44A2D8612E6BD193C1B24"/>
    <w:rsid w:val="003A7153"/>
  </w:style>
  <w:style w:type="paragraph" w:customStyle="1" w:styleId="5FF7696277354FE4ABAC14E7A027965A">
    <w:name w:val="5FF7696277354FE4ABAC14E7A027965A"/>
    <w:rsid w:val="003A7153"/>
  </w:style>
  <w:style w:type="paragraph" w:customStyle="1" w:styleId="3CF8331FE7E34514BBAF57B88620D54A">
    <w:name w:val="3CF8331FE7E34514BBAF57B88620D54A"/>
    <w:rsid w:val="003A7153"/>
  </w:style>
  <w:style w:type="paragraph" w:customStyle="1" w:styleId="9C42E085BB0049938B2968D07E356F77">
    <w:name w:val="9C42E085BB0049938B2968D07E356F77"/>
    <w:rsid w:val="003A7153"/>
  </w:style>
  <w:style w:type="paragraph" w:customStyle="1" w:styleId="3479674F4E904CFFBC9AD0479E64F8A2">
    <w:name w:val="3479674F4E904CFFBC9AD0479E64F8A2"/>
    <w:rsid w:val="003A7153"/>
  </w:style>
  <w:style w:type="paragraph" w:customStyle="1" w:styleId="68BAA6BA7C53408EA96A0378113110F5">
    <w:name w:val="68BAA6BA7C53408EA96A0378113110F5"/>
    <w:rsid w:val="003A7153"/>
  </w:style>
  <w:style w:type="paragraph" w:customStyle="1" w:styleId="B520950BD13D4FB391483D71E1504F2C">
    <w:name w:val="B520950BD13D4FB391483D71E1504F2C"/>
    <w:rsid w:val="003A7153"/>
  </w:style>
  <w:style w:type="paragraph" w:customStyle="1" w:styleId="7E644EF89A524A90AE9F48C35412CAB8">
    <w:name w:val="7E644EF89A524A90AE9F48C35412CAB8"/>
    <w:rsid w:val="003A7153"/>
  </w:style>
  <w:style w:type="paragraph" w:customStyle="1" w:styleId="80BD8E8E69E548C986AAFDE4AA565465">
    <w:name w:val="80BD8E8E69E548C986AAFDE4AA565465"/>
    <w:rsid w:val="003A7153"/>
  </w:style>
  <w:style w:type="paragraph" w:customStyle="1" w:styleId="A200664DCA134C35A3114D21A4A0B0C8">
    <w:name w:val="A200664DCA134C35A3114D21A4A0B0C8"/>
    <w:rsid w:val="003A7153"/>
  </w:style>
  <w:style w:type="paragraph" w:customStyle="1" w:styleId="256D73521BFC4100B70FE3A2C3F752FC1">
    <w:name w:val="256D73521BFC4100B70FE3A2C3F752FC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920336E610F454985D1B372B0452A341">
    <w:name w:val="2920336E610F454985D1B372B0452A34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4CDB8A191E74F73B8DF48A3E4C2D5BB1">
    <w:name w:val="54CDB8A191E74F73B8DF48A3E4C2D5BB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41F7373F1F44A2D8612E6BD193C1B241">
    <w:name w:val="641F7373F1F44A2D8612E6BD193C1B24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FF7696277354FE4ABAC14E7A027965A1">
    <w:name w:val="5FF7696277354FE4ABAC14E7A027965A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CF8331FE7E34514BBAF57B88620D54A1">
    <w:name w:val="3CF8331FE7E34514BBAF57B88620D54A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42E085BB0049938B2968D07E356F771">
    <w:name w:val="9C42E085BB0049938B2968D07E356F77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79674F4E904CFFBC9AD0479E64F8A21">
    <w:name w:val="3479674F4E904CFFBC9AD0479E64F8A2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8BAA6BA7C53408EA96A0378113110F51">
    <w:name w:val="68BAA6BA7C53408EA96A0378113110F5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520950BD13D4FB391483D71E1504F2C1">
    <w:name w:val="B520950BD13D4FB391483D71E1504F2C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E644EF89A524A90AE9F48C35412CAB81">
    <w:name w:val="7E644EF89A524A90AE9F48C35412CAB8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0BD8E8E69E548C986AAFDE4AA5654651">
    <w:name w:val="80BD8E8E69E548C986AAFDE4AA565465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0664DCA134C35A3114D21A4A0B0C81">
    <w:name w:val="A200664DCA134C35A3114D21A4A0B0C81"/>
    <w:rsid w:val="00436ED9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FDF74C39B2447C88880D306D873088">
    <w:name w:val="F6FDF74C39B2447C88880D306D873088"/>
    <w:rsid w:val="00436ED9"/>
  </w:style>
  <w:style w:type="paragraph" w:customStyle="1" w:styleId="70EC1D01ABBB4A26B85540ACBDF1756D">
    <w:name w:val="70EC1D01ABBB4A26B85540ACBDF1756D"/>
    <w:rsid w:val="00436ED9"/>
  </w:style>
  <w:style w:type="paragraph" w:customStyle="1" w:styleId="36C86CC14A5049719A7A0986B05BC36D">
    <w:name w:val="36C86CC14A5049719A7A0986B05BC36D"/>
    <w:rsid w:val="00436ED9"/>
  </w:style>
  <w:style w:type="paragraph" w:customStyle="1" w:styleId="53310422A59F4A04863D50DAEAF5BB44">
    <w:name w:val="53310422A59F4A04863D50DAEAF5BB44"/>
    <w:rsid w:val="00436ED9"/>
  </w:style>
  <w:style w:type="paragraph" w:customStyle="1" w:styleId="31F54C8B36AB4BB0A4325C4F1EBE7BE9">
    <w:name w:val="31F54C8B36AB4BB0A4325C4F1EBE7BE9"/>
    <w:rsid w:val="00436ED9"/>
  </w:style>
  <w:style w:type="paragraph" w:customStyle="1" w:styleId="A3140E2380E849C197C338E2CD6B1F78">
    <w:name w:val="A3140E2380E849C197C338E2CD6B1F78"/>
    <w:rsid w:val="00436ED9"/>
  </w:style>
  <w:style w:type="paragraph" w:customStyle="1" w:styleId="745268D29115409AA90EA8194A0F26C0">
    <w:name w:val="745268D29115409AA90EA8194A0F26C0"/>
    <w:rsid w:val="00436ED9"/>
  </w:style>
  <w:style w:type="paragraph" w:customStyle="1" w:styleId="394EA61E674F4E2CA75E78BBC3018861">
    <w:name w:val="394EA61E674F4E2CA75E78BBC3018861"/>
    <w:rsid w:val="00436ED9"/>
  </w:style>
  <w:style w:type="paragraph" w:customStyle="1" w:styleId="7D95EBBE578F4DEBBC4BB6E2D761E9AB">
    <w:name w:val="7D95EBBE578F4DEBBC4BB6E2D761E9AB"/>
    <w:rsid w:val="00436ED9"/>
  </w:style>
  <w:style w:type="paragraph" w:customStyle="1" w:styleId="55411A8EC77A4C16A1E89E6246435204">
    <w:name w:val="55411A8EC77A4C16A1E89E6246435204"/>
    <w:rsid w:val="00436ED9"/>
  </w:style>
  <w:style w:type="paragraph" w:customStyle="1" w:styleId="6588A989F0A7448288C3692400E230BD">
    <w:name w:val="6588A989F0A7448288C3692400E230BD"/>
    <w:rsid w:val="00436ED9"/>
  </w:style>
  <w:style w:type="paragraph" w:customStyle="1" w:styleId="D019F336679A48EA9982BF3159266375">
    <w:name w:val="D019F336679A48EA9982BF3159266375"/>
    <w:rsid w:val="00436ED9"/>
  </w:style>
  <w:style w:type="paragraph" w:customStyle="1" w:styleId="B83EE5118EA44FEEBE64B44F4F6A1964">
    <w:name w:val="B83EE5118EA44FEEBE64B44F4F6A1964"/>
    <w:rsid w:val="00436ED9"/>
  </w:style>
  <w:style w:type="paragraph" w:customStyle="1" w:styleId="67A921C8914B46F9858041A5AF56DAB2">
    <w:name w:val="67A921C8914B46F9858041A5AF56DAB2"/>
    <w:rsid w:val="00436ED9"/>
  </w:style>
  <w:style w:type="paragraph" w:customStyle="1" w:styleId="1CBFB6456B3D4FA793B5E486DB64D8CF">
    <w:name w:val="1CBFB6456B3D4FA793B5E486DB64D8CF"/>
    <w:rsid w:val="00436ED9"/>
  </w:style>
  <w:style w:type="paragraph" w:customStyle="1" w:styleId="C019C26A5F09496FAA9ED1FC73B216DD">
    <w:name w:val="C019C26A5F09496FAA9ED1FC73B216DD"/>
    <w:rsid w:val="00436ED9"/>
  </w:style>
  <w:style w:type="paragraph" w:customStyle="1" w:styleId="9F616E2052A14AB2BAABD7C3370F9CD6">
    <w:name w:val="9F616E2052A14AB2BAABD7C3370F9CD6"/>
    <w:rsid w:val="00436ED9"/>
  </w:style>
  <w:style w:type="paragraph" w:customStyle="1" w:styleId="7EEB28AC5B6948CBB934030194ED86ED">
    <w:name w:val="7EEB28AC5B6948CBB934030194ED86ED"/>
    <w:rsid w:val="00436ED9"/>
  </w:style>
  <w:style w:type="paragraph" w:customStyle="1" w:styleId="816867A70DE8450CB382AD140F706AE0">
    <w:name w:val="816867A70DE8450CB382AD140F706AE0"/>
    <w:rsid w:val="00436ED9"/>
  </w:style>
  <w:style w:type="paragraph" w:customStyle="1" w:styleId="B42449B15E124BCAA80C709BB6F3CA90">
    <w:name w:val="B42449B15E124BCAA80C709BB6F3CA90"/>
    <w:rsid w:val="00436ED9"/>
  </w:style>
  <w:style w:type="paragraph" w:customStyle="1" w:styleId="E920203A535F4739890122B79748A50A">
    <w:name w:val="E920203A535F4739890122B79748A50A"/>
    <w:rsid w:val="00436ED9"/>
  </w:style>
  <w:style w:type="paragraph" w:customStyle="1" w:styleId="27599DB0B3CC413D9B7A6156B1A12313">
    <w:name w:val="27599DB0B3CC413D9B7A6156B1A12313"/>
    <w:rsid w:val="00436ED9"/>
  </w:style>
  <w:style w:type="paragraph" w:customStyle="1" w:styleId="A72105BCB0FD43DC9F980CA35752AC26">
    <w:name w:val="A72105BCB0FD43DC9F980CA35752AC26"/>
    <w:rsid w:val="00436ED9"/>
  </w:style>
  <w:style w:type="paragraph" w:customStyle="1" w:styleId="763AFFE7E3A14871B30FD7CCC4D18C05">
    <w:name w:val="763AFFE7E3A14871B30FD7CCC4D18C05"/>
    <w:rsid w:val="00436ED9"/>
  </w:style>
  <w:style w:type="paragraph" w:customStyle="1" w:styleId="F36AAAA3F9C94228AB7802464230F923">
    <w:name w:val="F36AAAA3F9C94228AB7802464230F923"/>
    <w:rsid w:val="00436ED9"/>
  </w:style>
  <w:style w:type="paragraph" w:customStyle="1" w:styleId="E4ACBA2800034370845D3C8B7AEC174F">
    <w:name w:val="E4ACBA2800034370845D3C8B7AEC174F"/>
    <w:rsid w:val="00436ED9"/>
  </w:style>
  <w:style w:type="paragraph" w:customStyle="1" w:styleId="1AEB2EC00DC84C85BC03BAD5EAD0B245">
    <w:name w:val="1AEB2EC00DC84C85BC03BAD5EAD0B245"/>
    <w:rsid w:val="00436ED9"/>
  </w:style>
  <w:style w:type="paragraph" w:customStyle="1" w:styleId="58613BECCB8E4912A58524354886E0FD">
    <w:name w:val="58613BECCB8E4912A58524354886E0FD"/>
    <w:rsid w:val="00436ED9"/>
  </w:style>
  <w:style w:type="paragraph" w:customStyle="1" w:styleId="038E4F20EE2A4A4F9DAB27FF04765547">
    <w:name w:val="038E4F20EE2A4A4F9DAB27FF04765547"/>
    <w:rsid w:val="00436ED9"/>
  </w:style>
  <w:style w:type="paragraph" w:customStyle="1" w:styleId="33EA3B977935456D88957C6583347E42">
    <w:name w:val="33EA3B977935456D88957C6583347E42"/>
    <w:rsid w:val="00436ED9"/>
  </w:style>
  <w:style w:type="paragraph" w:customStyle="1" w:styleId="126B49DA2FB74E6983DB3FE418128A72">
    <w:name w:val="126B49DA2FB74E6983DB3FE418128A72"/>
    <w:rsid w:val="00436ED9"/>
  </w:style>
  <w:style w:type="paragraph" w:customStyle="1" w:styleId="AD8BDA2F6FEF4CEF8F3F2EDB7417F948">
    <w:name w:val="AD8BDA2F6FEF4CEF8F3F2EDB7417F948"/>
    <w:rsid w:val="00436ED9"/>
  </w:style>
  <w:style w:type="paragraph" w:customStyle="1" w:styleId="DDB06918820244EFAE34B10CC868AB98">
    <w:name w:val="DDB06918820244EFAE34B10CC868AB98"/>
    <w:rsid w:val="00436ED9"/>
  </w:style>
  <w:style w:type="paragraph" w:customStyle="1" w:styleId="17454B3ADE404F6CB38D5857D056C109">
    <w:name w:val="17454B3ADE404F6CB38D5857D056C109"/>
    <w:rsid w:val="00436ED9"/>
  </w:style>
  <w:style w:type="paragraph" w:customStyle="1" w:styleId="9B33397F143D4FE5A28F9DA5D8285DF1">
    <w:name w:val="9B33397F143D4FE5A28F9DA5D8285DF1"/>
    <w:rsid w:val="00436ED9"/>
  </w:style>
  <w:style w:type="paragraph" w:customStyle="1" w:styleId="5576EB4B4E6D40BF9B63EA9126B9C045">
    <w:name w:val="5576EB4B4E6D40BF9B63EA9126B9C045"/>
    <w:rsid w:val="00436ED9"/>
  </w:style>
  <w:style w:type="paragraph" w:customStyle="1" w:styleId="410DB9485B9343CBB937C0D0A5A8D76B">
    <w:name w:val="410DB9485B9343CBB937C0D0A5A8D76B"/>
    <w:rsid w:val="00436ED9"/>
  </w:style>
  <w:style w:type="paragraph" w:customStyle="1" w:styleId="D6C3109E725C47DEA703CDDD69796141">
    <w:name w:val="D6C3109E725C47DEA703CDDD69796141"/>
    <w:rsid w:val="00436ED9"/>
  </w:style>
  <w:style w:type="paragraph" w:customStyle="1" w:styleId="C124C69912E34E10AF4F862BD6B443F7">
    <w:name w:val="C124C69912E34E10AF4F862BD6B443F7"/>
    <w:rsid w:val="00436ED9"/>
  </w:style>
  <w:style w:type="paragraph" w:customStyle="1" w:styleId="C52FBCC15A354B8D831EA504095917C6">
    <w:name w:val="C52FBCC15A354B8D831EA504095917C6"/>
    <w:rsid w:val="00436ED9"/>
  </w:style>
  <w:style w:type="paragraph" w:customStyle="1" w:styleId="4A58828889B049A592844337B876C75A">
    <w:name w:val="4A58828889B049A592844337B876C75A"/>
    <w:rsid w:val="00436ED9"/>
  </w:style>
  <w:style w:type="paragraph" w:customStyle="1" w:styleId="7BA1AE1813094C86ACFDAE933792C50B">
    <w:name w:val="7BA1AE1813094C86ACFDAE933792C50B"/>
    <w:rsid w:val="00436ED9"/>
  </w:style>
  <w:style w:type="paragraph" w:customStyle="1" w:styleId="5F680328D9DA4E62812574FA6FFD56A2">
    <w:name w:val="5F680328D9DA4E62812574FA6FFD56A2"/>
    <w:rsid w:val="00436ED9"/>
  </w:style>
  <w:style w:type="paragraph" w:customStyle="1" w:styleId="4D1E5AD10D3C4803B40B09A13F7C2B5B">
    <w:name w:val="4D1E5AD10D3C4803B40B09A13F7C2B5B"/>
    <w:rsid w:val="00436ED9"/>
  </w:style>
  <w:style w:type="paragraph" w:customStyle="1" w:styleId="BCF8D2DA7DF946A38A59A710C33F94A1">
    <w:name w:val="BCF8D2DA7DF946A38A59A710C33F94A1"/>
    <w:rsid w:val="00436ED9"/>
  </w:style>
  <w:style w:type="paragraph" w:customStyle="1" w:styleId="D43AFB19E68D4BC4BB6E71C4F044C72A">
    <w:name w:val="D43AFB19E68D4BC4BB6E71C4F044C72A"/>
    <w:rsid w:val="00436ED9"/>
  </w:style>
  <w:style w:type="paragraph" w:customStyle="1" w:styleId="EED26468648B488B839BAA67A9611FB3">
    <w:name w:val="EED26468648B488B839BAA67A9611FB3"/>
    <w:rsid w:val="00436ED9"/>
  </w:style>
  <w:style w:type="paragraph" w:customStyle="1" w:styleId="7088231C8ECF46558B2E0C94AAECCCE9">
    <w:name w:val="7088231C8ECF46558B2E0C94AAECCCE9"/>
    <w:rsid w:val="00436ED9"/>
  </w:style>
  <w:style w:type="paragraph" w:customStyle="1" w:styleId="877AF2ECAF3F401A8A5014E4A1C43673">
    <w:name w:val="877AF2ECAF3F401A8A5014E4A1C43673"/>
    <w:rsid w:val="00436ED9"/>
  </w:style>
  <w:style w:type="paragraph" w:customStyle="1" w:styleId="63BEAB49D7514532916C42F650C559C4">
    <w:name w:val="63BEAB49D7514532916C42F650C559C4"/>
    <w:rsid w:val="00436ED9"/>
  </w:style>
  <w:style w:type="paragraph" w:customStyle="1" w:styleId="008EE7FD8E8743A4857733BEB47F0ECF">
    <w:name w:val="008EE7FD8E8743A4857733BEB47F0ECF"/>
    <w:rsid w:val="00436ED9"/>
  </w:style>
  <w:style w:type="paragraph" w:customStyle="1" w:styleId="9708841F7981411CBE6DAAD2BDF712CA">
    <w:name w:val="9708841F7981411CBE6DAAD2BDF712CA"/>
    <w:rsid w:val="00436ED9"/>
  </w:style>
  <w:style w:type="paragraph" w:customStyle="1" w:styleId="D8CAC5C77C5A4441BB3A9743374B7E27">
    <w:name w:val="D8CAC5C77C5A4441BB3A9743374B7E27"/>
    <w:rsid w:val="00436ED9"/>
  </w:style>
  <w:style w:type="paragraph" w:customStyle="1" w:styleId="3AF89B8A6D974308AD07ADEF1E50357F">
    <w:name w:val="3AF89B8A6D974308AD07ADEF1E50357F"/>
    <w:rsid w:val="00436ED9"/>
  </w:style>
  <w:style w:type="paragraph" w:customStyle="1" w:styleId="3FA757F50DBD45B6A38F7CB689668149">
    <w:name w:val="3FA757F50DBD45B6A38F7CB689668149"/>
    <w:rsid w:val="00436ED9"/>
  </w:style>
  <w:style w:type="paragraph" w:customStyle="1" w:styleId="6E59BBD8922240658976E0484222D961">
    <w:name w:val="6E59BBD8922240658976E0484222D961"/>
    <w:rsid w:val="00436ED9"/>
  </w:style>
  <w:style w:type="paragraph" w:customStyle="1" w:styleId="962E9B1528364E9C891C66D1A4FED190">
    <w:name w:val="962E9B1528364E9C891C66D1A4FED190"/>
    <w:rsid w:val="00436ED9"/>
  </w:style>
  <w:style w:type="paragraph" w:customStyle="1" w:styleId="EFCF363260EB4D3E8AD86FC51071391B">
    <w:name w:val="EFCF363260EB4D3E8AD86FC51071391B"/>
    <w:rsid w:val="00436ED9"/>
  </w:style>
  <w:style w:type="paragraph" w:customStyle="1" w:styleId="209A1350EEBD4EE2AC1DC2FE8171B762">
    <w:name w:val="209A1350EEBD4EE2AC1DC2FE8171B762"/>
    <w:rsid w:val="00436ED9"/>
  </w:style>
  <w:style w:type="paragraph" w:customStyle="1" w:styleId="90D51C721FB04D00864D84D4546766F8">
    <w:name w:val="90D51C721FB04D00864D84D4546766F8"/>
    <w:rsid w:val="00436ED9"/>
  </w:style>
  <w:style w:type="paragraph" w:customStyle="1" w:styleId="B3968834A6D743AAA3EB871ADAA07B22">
    <w:name w:val="B3968834A6D743AAA3EB871ADAA07B22"/>
    <w:rsid w:val="00436ED9"/>
  </w:style>
  <w:style w:type="paragraph" w:customStyle="1" w:styleId="DAA5649761A84C54B0B278529E507E91">
    <w:name w:val="DAA5649761A84C54B0B278529E507E91"/>
    <w:rsid w:val="00436ED9"/>
  </w:style>
  <w:style w:type="paragraph" w:customStyle="1" w:styleId="2EBC064F5FD54FF9991CB6A44974CC33">
    <w:name w:val="2EBC064F5FD54FF9991CB6A44974CC33"/>
    <w:rsid w:val="00436ED9"/>
  </w:style>
  <w:style w:type="paragraph" w:customStyle="1" w:styleId="8618485B79124403BFA067A156E41C85">
    <w:name w:val="8618485B79124403BFA067A156E41C85"/>
    <w:rsid w:val="00436ED9"/>
  </w:style>
  <w:style w:type="paragraph" w:customStyle="1" w:styleId="4CA2EDC2BCD344CA8903F7180F947865">
    <w:name w:val="4CA2EDC2BCD344CA8903F7180F947865"/>
    <w:rsid w:val="00436ED9"/>
  </w:style>
  <w:style w:type="paragraph" w:customStyle="1" w:styleId="718FC1AB718A4B2CBB35FBF267B87906">
    <w:name w:val="718FC1AB718A4B2CBB35FBF267B87906"/>
    <w:rsid w:val="00436ED9"/>
  </w:style>
  <w:style w:type="paragraph" w:customStyle="1" w:styleId="57B4D4409E2F430481990658B7E54C5B">
    <w:name w:val="57B4D4409E2F430481990658B7E54C5B"/>
    <w:rsid w:val="00436ED9"/>
  </w:style>
  <w:style w:type="paragraph" w:customStyle="1" w:styleId="806AD23A2BDA4BFFA943F50154AA6761">
    <w:name w:val="806AD23A2BDA4BFFA943F50154AA6761"/>
    <w:rsid w:val="00436ED9"/>
  </w:style>
  <w:style w:type="paragraph" w:customStyle="1" w:styleId="127E1188A47B42D7A35335ACCE1EC069">
    <w:name w:val="127E1188A47B42D7A35335ACCE1EC069"/>
    <w:rsid w:val="00436ED9"/>
  </w:style>
  <w:style w:type="paragraph" w:customStyle="1" w:styleId="8F4E4424AC8C47D0ABFACE8C6A062623">
    <w:name w:val="8F4E4424AC8C47D0ABFACE8C6A062623"/>
    <w:rsid w:val="00436ED9"/>
  </w:style>
  <w:style w:type="paragraph" w:customStyle="1" w:styleId="F390439D660E42F39E7C68517B2D550A">
    <w:name w:val="F390439D660E42F39E7C68517B2D550A"/>
    <w:rsid w:val="00436ED9"/>
  </w:style>
  <w:style w:type="paragraph" w:customStyle="1" w:styleId="27F3891ED7BD428A99121E373BF68E8A">
    <w:name w:val="27F3891ED7BD428A99121E373BF68E8A"/>
    <w:rsid w:val="00436ED9"/>
  </w:style>
  <w:style w:type="paragraph" w:customStyle="1" w:styleId="94B5149CD2C943A8B5CDB647F69AA9B0">
    <w:name w:val="94B5149CD2C943A8B5CDB647F69AA9B0"/>
    <w:rsid w:val="00436ED9"/>
  </w:style>
  <w:style w:type="paragraph" w:customStyle="1" w:styleId="8A8EE5D78CB648AFA9DD3ADA8B6DC6DD">
    <w:name w:val="8A8EE5D78CB648AFA9DD3ADA8B6DC6DD"/>
    <w:rsid w:val="00436ED9"/>
  </w:style>
  <w:style w:type="paragraph" w:customStyle="1" w:styleId="92C0D5A1E0A44911B956EC35A31911A5">
    <w:name w:val="92C0D5A1E0A44911B956EC35A31911A5"/>
    <w:rsid w:val="00436ED9"/>
  </w:style>
  <w:style w:type="paragraph" w:customStyle="1" w:styleId="2704105A39604C4E95DC0F090C905095">
    <w:name w:val="2704105A39604C4E95DC0F090C905095"/>
    <w:rsid w:val="00436ED9"/>
  </w:style>
  <w:style w:type="paragraph" w:customStyle="1" w:styleId="CA74BDE558E64F22812F4D08B70D9477">
    <w:name w:val="CA74BDE558E64F22812F4D08B70D9477"/>
    <w:rsid w:val="00436ED9"/>
  </w:style>
  <w:style w:type="paragraph" w:customStyle="1" w:styleId="1A61DEE72CC148C5871ADDDA2C0F60C8">
    <w:name w:val="1A61DEE72CC148C5871ADDDA2C0F60C8"/>
    <w:rsid w:val="00436ED9"/>
  </w:style>
  <w:style w:type="paragraph" w:customStyle="1" w:styleId="E3A0F5A5F00F426F8A14A1279FF58597">
    <w:name w:val="E3A0F5A5F00F426F8A14A1279FF58597"/>
    <w:rsid w:val="00436ED9"/>
  </w:style>
  <w:style w:type="paragraph" w:customStyle="1" w:styleId="DD16EA7961C847ADBC0829DF1BAC5554">
    <w:name w:val="DD16EA7961C847ADBC0829DF1BAC5554"/>
    <w:rsid w:val="00436ED9"/>
  </w:style>
  <w:style w:type="paragraph" w:customStyle="1" w:styleId="85C87678B722498CAAA6E20DA6014E66">
    <w:name w:val="85C87678B722498CAAA6E20DA6014E66"/>
    <w:rsid w:val="00436ED9"/>
  </w:style>
  <w:style w:type="paragraph" w:customStyle="1" w:styleId="32A2403373A4402FB7870BE6253A623B">
    <w:name w:val="32A2403373A4402FB7870BE6253A623B"/>
    <w:rsid w:val="00436ED9"/>
  </w:style>
  <w:style w:type="paragraph" w:customStyle="1" w:styleId="261A0836A59D4684B19DB47335F0E10B">
    <w:name w:val="261A0836A59D4684B19DB47335F0E10B"/>
    <w:rsid w:val="00436ED9"/>
  </w:style>
  <w:style w:type="paragraph" w:customStyle="1" w:styleId="D236DC13432149E182ED35756AA9E070">
    <w:name w:val="D236DC13432149E182ED35756AA9E070"/>
    <w:rsid w:val="00436ED9"/>
  </w:style>
  <w:style w:type="paragraph" w:customStyle="1" w:styleId="9C6FBAA57D7546CF936C24C24275DFBE">
    <w:name w:val="9C6FBAA57D7546CF936C24C24275DFBE"/>
    <w:rsid w:val="00436ED9"/>
  </w:style>
  <w:style w:type="paragraph" w:customStyle="1" w:styleId="7D568875BE1D47218EDFE08B9D007216">
    <w:name w:val="7D568875BE1D47218EDFE08B9D007216"/>
    <w:rsid w:val="00436ED9"/>
  </w:style>
  <w:style w:type="paragraph" w:customStyle="1" w:styleId="BF82D59D986C4E25B45E0F161D58EE23">
    <w:name w:val="BF82D59D986C4E25B45E0F161D58EE23"/>
    <w:rsid w:val="00436ED9"/>
  </w:style>
  <w:style w:type="paragraph" w:customStyle="1" w:styleId="D86C20FB74F64860A7475452DE26E411">
    <w:name w:val="D86C20FB74F64860A7475452DE26E411"/>
    <w:rsid w:val="00436ED9"/>
  </w:style>
  <w:style w:type="paragraph" w:customStyle="1" w:styleId="89CD6E6B1B1649789457FA231A8B0882">
    <w:name w:val="89CD6E6B1B1649789457FA231A8B0882"/>
    <w:rsid w:val="00436ED9"/>
  </w:style>
  <w:style w:type="paragraph" w:customStyle="1" w:styleId="5F73297E68D345DB8358E04224C265E6">
    <w:name w:val="5F73297E68D345DB8358E04224C265E6"/>
    <w:rsid w:val="00436ED9"/>
  </w:style>
  <w:style w:type="paragraph" w:customStyle="1" w:styleId="4FACB578D5314BB1B50E255D1CE65EFE">
    <w:name w:val="4FACB578D5314BB1B50E255D1CE65EFE"/>
    <w:rsid w:val="00436ED9"/>
  </w:style>
  <w:style w:type="paragraph" w:customStyle="1" w:styleId="9D77954147EB417D98D600EA1B0EE728">
    <w:name w:val="9D77954147EB417D98D600EA1B0EE728"/>
    <w:rsid w:val="00436ED9"/>
  </w:style>
  <w:style w:type="paragraph" w:customStyle="1" w:styleId="BA4B5F1C6AB04FFEBD4A9CF82AB8F394">
    <w:name w:val="BA4B5F1C6AB04FFEBD4A9CF82AB8F394"/>
    <w:rsid w:val="00436ED9"/>
  </w:style>
  <w:style w:type="paragraph" w:customStyle="1" w:styleId="DFEC750BF4D34CD9B0668615F19D0C72">
    <w:name w:val="DFEC750BF4D34CD9B0668615F19D0C72"/>
    <w:rsid w:val="00436ED9"/>
  </w:style>
  <w:style w:type="paragraph" w:customStyle="1" w:styleId="D13F8E2049194A379A2624511C3FA505">
    <w:name w:val="D13F8E2049194A379A2624511C3FA505"/>
    <w:rsid w:val="00436ED9"/>
  </w:style>
  <w:style w:type="paragraph" w:customStyle="1" w:styleId="C1FE98B7B780499084329A3CA2C0829E">
    <w:name w:val="C1FE98B7B780499084329A3CA2C0829E"/>
    <w:rsid w:val="00436ED9"/>
  </w:style>
  <w:style w:type="paragraph" w:customStyle="1" w:styleId="28E5E358A2A442AF8B016AC40C363A2A">
    <w:name w:val="28E5E358A2A442AF8B016AC40C363A2A"/>
    <w:rsid w:val="00436ED9"/>
  </w:style>
  <w:style w:type="paragraph" w:customStyle="1" w:styleId="C9175BEBB39F49C19066AF2E5184986E">
    <w:name w:val="C9175BEBB39F49C19066AF2E5184986E"/>
    <w:rsid w:val="00436ED9"/>
  </w:style>
  <w:style w:type="paragraph" w:customStyle="1" w:styleId="5693030A9D6A4145937EB376E671A65C">
    <w:name w:val="5693030A9D6A4145937EB376E671A65C"/>
    <w:rsid w:val="00436ED9"/>
  </w:style>
  <w:style w:type="paragraph" w:customStyle="1" w:styleId="29EED01D16C740F68636341545B3EC32">
    <w:name w:val="29EED01D16C740F68636341545B3EC32"/>
    <w:rsid w:val="00436ED9"/>
  </w:style>
  <w:style w:type="paragraph" w:customStyle="1" w:styleId="74B9FAA6EEA9492B96160D0ED9F41FA2">
    <w:name w:val="74B9FAA6EEA9492B96160D0ED9F41FA2"/>
    <w:rsid w:val="00436ED9"/>
  </w:style>
  <w:style w:type="paragraph" w:customStyle="1" w:styleId="44C1F2313D8843E3A2DEBC5589AC2B26">
    <w:name w:val="44C1F2313D8843E3A2DEBC5589AC2B26"/>
    <w:rsid w:val="00436ED9"/>
  </w:style>
  <w:style w:type="paragraph" w:customStyle="1" w:styleId="36F56416AAD148E08D4CDBF6093BF01C">
    <w:name w:val="36F56416AAD148E08D4CDBF6093BF01C"/>
    <w:rsid w:val="00436ED9"/>
  </w:style>
  <w:style w:type="paragraph" w:customStyle="1" w:styleId="520053E96417404E9E17BEB243E1A178">
    <w:name w:val="520053E96417404E9E17BEB243E1A178"/>
    <w:rsid w:val="00436ED9"/>
  </w:style>
  <w:style w:type="paragraph" w:customStyle="1" w:styleId="E08FE182C43549798914DBECB0F2A109">
    <w:name w:val="E08FE182C43549798914DBECB0F2A109"/>
    <w:rsid w:val="00436ED9"/>
  </w:style>
  <w:style w:type="paragraph" w:customStyle="1" w:styleId="F049CA575DF246C48F8C96AD0D5D6274">
    <w:name w:val="F049CA575DF246C48F8C96AD0D5D6274"/>
    <w:rsid w:val="00436ED9"/>
  </w:style>
  <w:style w:type="paragraph" w:customStyle="1" w:styleId="09ED67697304454F8A87FE998B865B6A">
    <w:name w:val="09ED67697304454F8A87FE998B865B6A"/>
    <w:rsid w:val="00436ED9"/>
  </w:style>
  <w:style w:type="paragraph" w:customStyle="1" w:styleId="FFA8529E14964A60A8CE9B98076780B6">
    <w:name w:val="FFA8529E14964A60A8CE9B98076780B6"/>
    <w:rsid w:val="00436ED9"/>
  </w:style>
  <w:style w:type="paragraph" w:customStyle="1" w:styleId="356D36C59CE549C6AF37F76777D53372">
    <w:name w:val="356D36C59CE549C6AF37F76777D53372"/>
    <w:rsid w:val="00436ED9"/>
  </w:style>
  <w:style w:type="paragraph" w:customStyle="1" w:styleId="3B62AC93EF694A3CA2F944ACADD921D8">
    <w:name w:val="3B62AC93EF694A3CA2F944ACADD921D8"/>
    <w:rsid w:val="00436ED9"/>
  </w:style>
  <w:style w:type="paragraph" w:customStyle="1" w:styleId="13A724FAD6C14EB980089D20667CA93C">
    <w:name w:val="13A724FAD6C14EB980089D20667CA93C"/>
    <w:rsid w:val="00436ED9"/>
  </w:style>
  <w:style w:type="paragraph" w:customStyle="1" w:styleId="0CA5A568ED15406E9D5E4B8947148F10">
    <w:name w:val="0CA5A568ED15406E9D5E4B8947148F10"/>
    <w:rsid w:val="00436ED9"/>
  </w:style>
  <w:style w:type="paragraph" w:customStyle="1" w:styleId="B55FAB07C88A4B1DA41E06294778FA26">
    <w:name w:val="B55FAB07C88A4B1DA41E06294778FA26"/>
    <w:rsid w:val="00436ED9"/>
  </w:style>
  <w:style w:type="paragraph" w:customStyle="1" w:styleId="AFF0C47A5E42454F9E8932303DA8A26F">
    <w:name w:val="AFF0C47A5E42454F9E8932303DA8A26F"/>
    <w:rsid w:val="00436ED9"/>
  </w:style>
  <w:style w:type="paragraph" w:customStyle="1" w:styleId="9C630CE1C7954F5680216AE51A191254">
    <w:name w:val="9C630CE1C7954F5680216AE51A191254"/>
    <w:rsid w:val="00436ED9"/>
  </w:style>
  <w:style w:type="paragraph" w:customStyle="1" w:styleId="9115753670F04EA5BBDF6C0DE6E30AD4">
    <w:name w:val="9115753670F04EA5BBDF6C0DE6E30AD4"/>
    <w:rsid w:val="00436ED9"/>
  </w:style>
  <w:style w:type="paragraph" w:customStyle="1" w:styleId="5BE923AFA08B462C9B3A4FEDC9DCEC36">
    <w:name w:val="5BE923AFA08B462C9B3A4FEDC9DCEC36"/>
    <w:rsid w:val="00436ED9"/>
  </w:style>
  <w:style w:type="paragraph" w:customStyle="1" w:styleId="F8C219696AE04D55864C5FC26D1157D5">
    <w:name w:val="F8C219696AE04D55864C5FC26D1157D5"/>
    <w:rsid w:val="00436ED9"/>
  </w:style>
  <w:style w:type="paragraph" w:customStyle="1" w:styleId="DAD8D1FC030B4142BFE77AC66530CDF6">
    <w:name w:val="DAD8D1FC030B4142BFE77AC66530CDF6"/>
    <w:rsid w:val="00436ED9"/>
  </w:style>
  <w:style w:type="paragraph" w:customStyle="1" w:styleId="D5255289FB404F4FBCE0623108B6391C">
    <w:name w:val="D5255289FB404F4FBCE0623108B6391C"/>
    <w:rsid w:val="00436ED9"/>
  </w:style>
  <w:style w:type="paragraph" w:customStyle="1" w:styleId="99311AFD5DBB446F85740FD78F65801A">
    <w:name w:val="99311AFD5DBB446F85740FD78F65801A"/>
    <w:rsid w:val="00436ED9"/>
  </w:style>
  <w:style w:type="paragraph" w:customStyle="1" w:styleId="8F71D1F00DC94EB5868625A67ACCF99E">
    <w:name w:val="8F71D1F00DC94EB5868625A67ACCF99E"/>
    <w:rsid w:val="00436ED9"/>
  </w:style>
  <w:style w:type="paragraph" w:customStyle="1" w:styleId="2A28A398EDDE48E4935464267D0B76BF">
    <w:name w:val="2A28A398EDDE48E4935464267D0B76BF"/>
    <w:rsid w:val="00436ED9"/>
  </w:style>
  <w:style w:type="paragraph" w:customStyle="1" w:styleId="52708CD44BE04E0EA75D9FEF2EF3D3C9">
    <w:name w:val="52708CD44BE04E0EA75D9FEF2EF3D3C9"/>
    <w:rsid w:val="00436ED9"/>
  </w:style>
  <w:style w:type="paragraph" w:customStyle="1" w:styleId="E0258EF540D24E7CA111BEBB273B59DD">
    <w:name w:val="E0258EF540D24E7CA111BEBB273B59DD"/>
    <w:rsid w:val="00436ED9"/>
  </w:style>
  <w:style w:type="paragraph" w:customStyle="1" w:styleId="047E20760D3C4D35829AADC7CC80CD07">
    <w:name w:val="047E20760D3C4D35829AADC7CC80CD07"/>
    <w:rsid w:val="00436ED9"/>
  </w:style>
  <w:style w:type="paragraph" w:customStyle="1" w:styleId="D94225988FC4434AB76EA1957DD9AD54">
    <w:name w:val="D94225988FC4434AB76EA1957DD9AD54"/>
    <w:rsid w:val="00436ED9"/>
  </w:style>
  <w:style w:type="paragraph" w:customStyle="1" w:styleId="FC81E4887D61442FA44375DD59D7F5C7">
    <w:name w:val="FC81E4887D61442FA44375DD59D7F5C7"/>
    <w:rsid w:val="00436ED9"/>
  </w:style>
  <w:style w:type="paragraph" w:customStyle="1" w:styleId="35B7D599E87647B6A80E611D23245CAC">
    <w:name w:val="35B7D599E87647B6A80E611D23245CAC"/>
    <w:rsid w:val="00436ED9"/>
  </w:style>
  <w:style w:type="paragraph" w:customStyle="1" w:styleId="782095BD5B0A483ABCD09DD6547D39A3">
    <w:name w:val="782095BD5B0A483ABCD09DD6547D39A3"/>
    <w:rsid w:val="00436ED9"/>
  </w:style>
  <w:style w:type="paragraph" w:customStyle="1" w:styleId="42DB25CF321549C1B76ED9EA22CB4782">
    <w:name w:val="42DB25CF321549C1B76ED9EA22CB4782"/>
    <w:rsid w:val="00436ED9"/>
  </w:style>
  <w:style w:type="paragraph" w:customStyle="1" w:styleId="66A0CBA5AD93461FA745EBF8073A09D1">
    <w:name w:val="66A0CBA5AD93461FA745EBF8073A09D1"/>
    <w:rsid w:val="00436ED9"/>
  </w:style>
  <w:style w:type="paragraph" w:customStyle="1" w:styleId="A0EA03C691A7446EBA7978F28403B17B">
    <w:name w:val="A0EA03C691A7446EBA7978F28403B17B"/>
    <w:rsid w:val="00436ED9"/>
  </w:style>
  <w:style w:type="paragraph" w:customStyle="1" w:styleId="9ABA97245A5C49BA860852E67C92ECB6">
    <w:name w:val="9ABA97245A5C49BA860852E67C92ECB6"/>
    <w:rsid w:val="00436ED9"/>
  </w:style>
  <w:style w:type="paragraph" w:customStyle="1" w:styleId="3CE8F9EFC3684650B7DF2DF2D6DBCBF3">
    <w:name w:val="3CE8F9EFC3684650B7DF2DF2D6DBCBF3"/>
    <w:rsid w:val="00436ED9"/>
  </w:style>
  <w:style w:type="paragraph" w:customStyle="1" w:styleId="92CA42FCD7184D7C91D18981FD482647">
    <w:name w:val="92CA42FCD7184D7C91D18981FD482647"/>
    <w:rsid w:val="00436ED9"/>
  </w:style>
  <w:style w:type="paragraph" w:customStyle="1" w:styleId="FC7A4D4F1C474EA8B8F7A707B782AC53">
    <w:name w:val="FC7A4D4F1C474EA8B8F7A707B782AC53"/>
    <w:rsid w:val="00436ED9"/>
  </w:style>
  <w:style w:type="paragraph" w:customStyle="1" w:styleId="4CF44A91634F46B68269E3EB005C708D">
    <w:name w:val="4CF44A91634F46B68269E3EB005C708D"/>
    <w:rsid w:val="00436ED9"/>
  </w:style>
  <w:style w:type="paragraph" w:customStyle="1" w:styleId="11FAE7718E774FFDA9B85B745D0BDE67">
    <w:name w:val="11FAE7718E774FFDA9B85B745D0BDE67"/>
    <w:rsid w:val="00436ED9"/>
  </w:style>
  <w:style w:type="paragraph" w:customStyle="1" w:styleId="204456C516994E5AB23720E43475CEEE">
    <w:name w:val="204456C516994E5AB23720E43475CEEE"/>
    <w:rsid w:val="00436ED9"/>
  </w:style>
  <w:style w:type="paragraph" w:customStyle="1" w:styleId="AF561F8FA8A94D098FCE421464C55D2D">
    <w:name w:val="AF561F8FA8A94D098FCE421464C55D2D"/>
    <w:rsid w:val="00436ED9"/>
  </w:style>
  <w:style w:type="paragraph" w:customStyle="1" w:styleId="F00C1616C4694915A6F3B8707652BC5B">
    <w:name w:val="F00C1616C4694915A6F3B8707652BC5B"/>
    <w:rsid w:val="00436ED9"/>
  </w:style>
  <w:style w:type="paragraph" w:customStyle="1" w:styleId="017B5872361040289C81408F2BD73C01">
    <w:name w:val="017B5872361040289C81408F2BD73C01"/>
    <w:rsid w:val="00436ED9"/>
  </w:style>
  <w:style w:type="paragraph" w:customStyle="1" w:styleId="83BE935877614FCCB936DA0528502A3F">
    <w:name w:val="83BE935877614FCCB936DA0528502A3F"/>
    <w:rsid w:val="00436ED9"/>
  </w:style>
  <w:style w:type="paragraph" w:customStyle="1" w:styleId="D54752198216467AA9E0D2691DC8E7DD">
    <w:name w:val="D54752198216467AA9E0D2691DC8E7DD"/>
    <w:rsid w:val="00436ED9"/>
  </w:style>
  <w:style w:type="paragraph" w:customStyle="1" w:styleId="2C7E01F138E24FD2A6C3BD824A36B9DC">
    <w:name w:val="2C7E01F138E24FD2A6C3BD824A36B9DC"/>
    <w:rsid w:val="00436ED9"/>
  </w:style>
  <w:style w:type="paragraph" w:customStyle="1" w:styleId="38ADBC0699E74C7BA2D0283E4A321693">
    <w:name w:val="38ADBC0699E74C7BA2D0283E4A321693"/>
    <w:rsid w:val="00436ED9"/>
  </w:style>
  <w:style w:type="paragraph" w:customStyle="1" w:styleId="49B1F67417FA40E0B13A07AB4F5F5CDB">
    <w:name w:val="49B1F67417FA40E0B13A07AB4F5F5CDB"/>
    <w:rsid w:val="00436ED9"/>
  </w:style>
  <w:style w:type="paragraph" w:customStyle="1" w:styleId="55C2B9462077415DB18EAA35FD7DA4CB">
    <w:name w:val="55C2B9462077415DB18EAA35FD7DA4CB"/>
    <w:rsid w:val="00436ED9"/>
  </w:style>
  <w:style w:type="paragraph" w:customStyle="1" w:styleId="200F778EB20B4729BE656E8FF04BFDA6">
    <w:name w:val="200F778EB20B4729BE656E8FF04BFDA6"/>
    <w:rsid w:val="00436ED9"/>
  </w:style>
  <w:style w:type="paragraph" w:customStyle="1" w:styleId="3AAA76CD74724D4D8C20143AD9874C50">
    <w:name w:val="3AAA76CD74724D4D8C20143AD9874C50"/>
    <w:rsid w:val="00436ED9"/>
  </w:style>
  <w:style w:type="paragraph" w:customStyle="1" w:styleId="77E8422F4E6D439C8C461707DFE8B617">
    <w:name w:val="77E8422F4E6D439C8C461707DFE8B617"/>
    <w:rsid w:val="00436ED9"/>
  </w:style>
  <w:style w:type="paragraph" w:customStyle="1" w:styleId="3BE1589E9F464FFB85CE89F0AA56A2B3">
    <w:name w:val="3BE1589E9F464FFB85CE89F0AA56A2B3"/>
    <w:rsid w:val="00436ED9"/>
  </w:style>
  <w:style w:type="paragraph" w:customStyle="1" w:styleId="8286418BE0364E3C801A22709638AC66">
    <w:name w:val="8286418BE0364E3C801A22709638AC66"/>
    <w:rsid w:val="00436ED9"/>
  </w:style>
  <w:style w:type="paragraph" w:customStyle="1" w:styleId="796A91978794410085D0EAE5AAC0B2AB">
    <w:name w:val="796A91978794410085D0EAE5AAC0B2AB"/>
    <w:rsid w:val="00436ED9"/>
  </w:style>
  <w:style w:type="paragraph" w:customStyle="1" w:styleId="1FC120D19DA944ED813E6BAAF9762685">
    <w:name w:val="1FC120D19DA944ED813E6BAAF9762685"/>
    <w:rsid w:val="00436ED9"/>
  </w:style>
  <w:style w:type="paragraph" w:customStyle="1" w:styleId="A3E54542C0F44908A8C5E6F1403FFD31">
    <w:name w:val="A3E54542C0F44908A8C5E6F1403FFD31"/>
    <w:rsid w:val="00436ED9"/>
  </w:style>
  <w:style w:type="paragraph" w:customStyle="1" w:styleId="72AD0D053BF640329AE9404A4E13DCE2">
    <w:name w:val="72AD0D053BF640329AE9404A4E13DCE2"/>
    <w:rsid w:val="00436ED9"/>
  </w:style>
  <w:style w:type="paragraph" w:customStyle="1" w:styleId="CB8527160C1F4D28B483E1B153CF23DC">
    <w:name w:val="CB8527160C1F4D28B483E1B153CF23DC"/>
    <w:rsid w:val="00436ED9"/>
  </w:style>
  <w:style w:type="paragraph" w:customStyle="1" w:styleId="639C73A6443C48CAB50DFF5E35C5A95C">
    <w:name w:val="639C73A6443C48CAB50DFF5E35C5A95C"/>
    <w:rsid w:val="00436ED9"/>
  </w:style>
  <w:style w:type="paragraph" w:customStyle="1" w:styleId="D3F8E2BD7FF4461FAC77FB0CB0211B05">
    <w:name w:val="D3F8E2BD7FF4461FAC77FB0CB0211B05"/>
    <w:rsid w:val="00436ED9"/>
  </w:style>
  <w:style w:type="paragraph" w:customStyle="1" w:styleId="614EDE909F3845B19E0FB07F92BC75A5">
    <w:name w:val="614EDE909F3845B19E0FB07F92BC75A5"/>
    <w:rsid w:val="00436ED9"/>
  </w:style>
  <w:style w:type="paragraph" w:customStyle="1" w:styleId="2E62F3C54DD846459621AAD4D66A0632">
    <w:name w:val="2E62F3C54DD846459621AAD4D66A0632"/>
    <w:rsid w:val="00436ED9"/>
  </w:style>
  <w:style w:type="paragraph" w:customStyle="1" w:styleId="3925BF73763A4F4DB27C4B4E757212E9">
    <w:name w:val="3925BF73763A4F4DB27C4B4E757212E9"/>
    <w:rsid w:val="00436ED9"/>
  </w:style>
  <w:style w:type="paragraph" w:customStyle="1" w:styleId="2E6814D86E464E98B3D328C6D0349E11">
    <w:name w:val="2E6814D86E464E98B3D328C6D0349E11"/>
    <w:rsid w:val="00436ED9"/>
  </w:style>
  <w:style w:type="paragraph" w:customStyle="1" w:styleId="3BC2573AC2504330A9CFAE163E6FA5B5">
    <w:name w:val="3BC2573AC2504330A9CFAE163E6FA5B5"/>
    <w:rsid w:val="00436ED9"/>
  </w:style>
  <w:style w:type="paragraph" w:customStyle="1" w:styleId="36EDED62D0D14060A6E43CECBA02B597">
    <w:name w:val="36EDED62D0D14060A6E43CECBA02B597"/>
    <w:rsid w:val="00436ED9"/>
  </w:style>
  <w:style w:type="paragraph" w:customStyle="1" w:styleId="754C064E395A4E9582CDCF8BF9EFD920">
    <w:name w:val="754C064E395A4E9582CDCF8BF9EFD920"/>
    <w:rsid w:val="00436ED9"/>
  </w:style>
  <w:style w:type="paragraph" w:customStyle="1" w:styleId="2E96F3DA016C482F9E9A31C77800D6CD">
    <w:name w:val="2E96F3DA016C482F9E9A31C77800D6CD"/>
    <w:rsid w:val="00436ED9"/>
  </w:style>
  <w:style w:type="paragraph" w:customStyle="1" w:styleId="F32D7C6FF24848109FDB7E31D7836F7A">
    <w:name w:val="F32D7C6FF24848109FDB7E31D7836F7A"/>
    <w:rsid w:val="00436ED9"/>
  </w:style>
  <w:style w:type="paragraph" w:customStyle="1" w:styleId="F53A9DF13DBA4586B02B7E8918AB9CC1">
    <w:name w:val="F53A9DF13DBA4586B02B7E8918AB9CC1"/>
    <w:rsid w:val="00436ED9"/>
  </w:style>
  <w:style w:type="paragraph" w:customStyle="1" w:styleId="F2B00511841E47C0AE0CA08634AC4F2B">
    <w:name w:val="F2B00511841E47C0AE0CA08634AC4F2B"/>
    <w:rsid w:val="00436ED9"/>
  </w:style>
  <w:style w:type="paragraph" w:customStyle="1" w:styleId="710FCD797B4F4E419405ADDAADE8E723">
    <w:name w:val="710FCD797B4F4E419405ADDAADE8E723"/>
    <w:rsid w:val="00436ED9"/>
  </w:style>
  <w:style w:type="paragraph" w:customStyle="1" w:styleId="64429124C85948E58F8B81DDB6056307">
    <w:name w:val="64429124C85948E58F8B81DDB6056307"/>
    <w:rsid w:val="00436ED9"/>
  </w:style>
  <w:style w:type="paragraph" w:customStyle="1" w:styleId="5868AE032DDE454B9AC44D81FE0880CC">
    <w:name w:val="5868AE032DDE454B9AC44D81FE0880CC"/>
    <w:rsid w:val="00436ED9"/>
  </w:style>
  <w:style w:type="paragraph" w:customStyle="1" w:styleId="30B5225AAF414AAE960260CFAB7DCD3B">
    <w:name w:val="30B5225AAF414AAE960260CFAB7DCD3B"/>
    <w:rsid w:val="00436ED9"/>
  </w:style>
  <w:style w:type="paragraph" w:customStyle="1" w:styleId="55B2BC2EDA4F470B8EB4859F4D9D4203">
    <w:name w:val="55B2BC2EDA4F470B8EB4859F4D9D4203"/>
    <w:rsid w:val="00436ED9"/>
  </w:style>
  <w:style w:type="paragraph" w:customStyle="1" w:styleId="5A1CA8D7C4DA486E891F989EB69DF483">
    <w:name w:val="5A1CA8D7C4DA486E891F989EB69DF483"/>
    <w:rsid w:val="00436ED9"/>
  </w:style>
  <w:style w:type="paragraph" w:customStyle="1" w:styleId="288E93B1A1D04FAE9EAD65B70558EB8E">
    <w:name w:val="288E93B1A1D04FAE9EAD65B70558EB8E"/>
    <w:rsid w:val="00436ED9"/>
  </w:style>
  <w:style w:type="paragraph" w:customStyle="1" w:styleId="33C3ADEFCE97472ABDB667B2C71FDCD3">
    <w:name w:val="33C3ADEFCE97472ABDB667B2C71FDCD3"/>
    <w:rsid w:val="00436ED9"/>
  </w:style>
  <w:style w:type="paragraph" w:customStyle="1" w:styleId="920F9B8C839544B7B9135D3A3C943728">
    <w:name w:val="920F9B8C839544B7B9135D3A3C943728"/>
    <w:rsid w:val="00436ED9"/>
  </w:style>
  <w:style w:type="paragraph" w:customStyle="1" w:styleId="642C497CCCAC41E4B5DA6B7D98F35950">
    <w:name w:val="642C497CCCAC41E4B5DA6B7D98F35950"/>
    <w:rsid w:val="00436ED9"/>
  </w:style>
  <w:style w:type="paragraph" w:customStyle="1" w:styleId="15DE39AE25F94A5E9EA2D6F42A0FA9E9">
    <w:name w:val="15DE39AE25F94A5E9EA2D6F42A0FA9E9"/>
    <w:rsid w:val="00436ED9"/>
  </w:style>
  <w:style w:type="paragraph" w:customStyle="1" w:styleId="57C85A524EDC4A6ABFC61DB7096D872B">
    <w:name w:val="57C85A524EDC4A6ABFC61DB7096D872B"/>
    <w:rsid w:val="00436ED9"/>
  </w:style>
  <w:style w:type="paragraph" w:customStyle="1" w:styleId="FDEEE9575000470096995C55AE6D754C">
    <w:name w:val="FDEEE9575000470096995C55AE6D754C"/>
    <w:rsid w:val="00436ED9"/>
  </w:style>
  <w:style w:type="paragraph" w:customStyle="1" w:styleId="F3BA968A2E3F497BB345BFEFE3CCCF54">
    <w:name w:val="F3BA968A2E3F497BB345BFEFE3CCCF54"/>
    <w:rsid w:val="00436ED9"/>
  </w:style>
  <w:style w:type="paragraph" w:customStyle="1" w:styleId="5582A478F7F7423E9445C4C6EF4D93CE">
    <w:name w:val="5582A478F7F7423E9445C4C6EF4D93CE"/>
    <w:rsid w:val="00436ED9"/>
  </w:style>
  <w:style w:type="paragraph" w:customStyle="1" w:styleId="2E586266BDDD4D6086A108082B823E03">
    <w:name w:val="2E586266BDDD4D6086A108082B823E03"/>
    <w:rsid w:val="00436ED9"/>
  </w:style>
  <w:style w:type="paragraph" w:customStyle="1" w:styleId="D97043E15E3B4A10A8610CA0165A7F08">
    <w:name w:val="D97043E15E3B4A10A8610CA0165A7F08"/>
    <w:rsid w:val="00436ED9"/>
  </w:style>
  <w:style w:type="paragraph" w:customStyle="1" w:styleId="14C10369A167407F89D206561A1FA6A1">
    <w:name w:val="14C10369A167407F89D206561A1FA6A1"/>
    <w:rsid w:val="00436ED9"/>
  </w:style>
  <w:style w:type="paragraph" w:customStyle="1" w:styleId="80CB3F85C4DB436381E0D76968C68B12">
    <w:name w:val="80CB3F85C4DB436381E0D76968C68B12"/>
    <w:rsid w:val="00436ED9"/>
  </w:style>
  <w:style w:type="paragraph" w:customStyle="1" w:styleId="32B39AE750B748B4A01C30647D73EF70">
    <w:name w:val="32B39AE750B748B4A01C30647D73EF70"/>
    <w:rsid w:val="00436ED9"/>
  </w:style>
  <w:style w:type="paragraph" w:customStyle="1" w:styleId="CD1D0CDB038941E6BC638CFD88DD91A7">
    <w:name w:val="CD1D0CDB038941E6BC638CFD88DD91A7"/>
    <w:rsid w:val="00436ED9"/>
  </w:style>
  <w:style w:type="paragraph" w:customStyle="1" w:styleId="2233F1F0EC6E44268D8DBE0BA010D1DD">
    <w:name w:val="2233F1F0EC6E44268D8DBE0BA010D1DD"/>
    <w:rsid w:val="00436ED9"/>
  </w:style>
  <w:style w:type="paragraph" w:customStyle="1" w:styleId="C0D68C6881804836BE5ED0EF08F4524D">
    <w:name w:val="C0D68C6881804836BE5ED0EF08F4524D"/>
    <w:rsid w:val="00436ED9"/>
  </w:style>
  <w:style w:type="paragraph" w:customStyle="1" w:styleId="EB1EB31B8928430786401D7E1A25A43C">
    <w:name w:val="EB1EB31B8928430786401D7E1A25A43C"/>
    <w:rsid w:val="00436ED9"/>
  </w:style>
  <w:style w:type="paragraph" w:customStyle="1" w:styleId="34CE356D159C4398918E2B8BE072E8B0">
    <w:name w:val="34CE356D159C4398918E2B8BE072E8B0"/>
    <w:rsid w:val="00436ED9"/>
  </w:style>
  <w:style w:type="paragraph" w:customStyle="1" w:styleId="989436D9CE0140AB81A40CF78421720E">
    <w:name w:val="989436D9CE0140AB81A40CF78421720E"/>
    <w:rsid w:val="00436ED9"/>
  </w:style>
  <w:style w:type="paragraph" w:customStyle="1" w:styleId="6E216ABD8D22422DA511EFE71956CB80">
    <w:name w:val="6E216ABD8D22422DA511EFE71956CB80"/>
    <w:rsid w:val="00436ED9"/>
  </w:style>
  <w:style w:type="paragraph" w:customStyle="1" w:styleId="2DE1EE1E50924D869E943EAF6ECB4F16">
    <w:name w:val="2DE1EE1E50924D869E943EAF6ECB4F16"/>
    <w:rsid w:val="00436ED9"/>
  </w:style>
  <w:style w:type="paragraph" w:customStyle="1" w:styleId="ABFD3921208341A9A6238D5DE0B352E2">
    <w:name w:val="ABFD3921208341A9A6238D5DE0B352E2"/>
    <w:rsid w:val="00436ED9"/>
  </w:style>
  <w:style w:type="paragraph" w:customStyle="1" w:styleId="17E2E584FAB64EE8B7220A417F1AD965">
    <w:name w:val="17E2E584FAB64EE8B7220A417F1AD965"/>
    <w:rsid w:val="00436ED9"/>
  </w:style>
  <w:style w:type="paragraph" w:customStyle="1" w:styleId="92F9F7F910CA4A209A0A18E4350E2255">
    <w:name w:val="92F9F7F910CA4A209A0A18E4350E2255"/>
    <w:rsid w:val="00436ED9"/>
  </w:style>
  <w:style w:type="paragraph" w:customStyle="1" w:styleId="379CC8D41B9448448982FB969FE75BB9">
    <w:name w:val="379CC8D41B9448448982FB969FE75BB9"/>
    <w:rsid w:val="00436ED9"/>
  </w:style>
  <w:style w:type="paragraph" w:customStyle="1" w:styleId="196F62D6E89A461D902BF2AAB7BF9DE0">
    <w:name w:val="196F62D6E89A461D902BF2AAB7BF9DE0"/>
    <w:rsid w:val="00436ED9"/>
  </w:style>
  <w:style w:type="paragraph" w:customStyle="1" w:styleId="2FA6C196565040EBA2EF3594D17E9D8E">
    <w:name w:val="2FA6C196565040EBA2EF3594D17E9D8E"/>
    <w:rsid w:val="00436ED9"/>
  </w:style>
  <w:style w:type="paragraph" w:customStyle="1" w:styleId="AC468EEA7EA64AECBD53A494601427EB">
    <w:name w:val="AC468EEA7EA64AECBD53A494601427EB"/>
    <w:rsid w:val="00436ED9"/>
  </w:style>
  <w:style w:type="paragraph" w:customStyle="1" w:styleId="AFD744784DD0412DA1B266A7E080473D">
    <w:name w:val="AFD744784DD0412DA1B266A7E080473D"/>
    <w:rsid w:val="00436ED9"/>
  </w:style>
  <w:style w:type="paragraph" w:customStyle="1" w:styleId="3A768507C0D14330AE2780B3A8BABCB6">
    <w:name w:val="3A768507C0D14330AE2780B3A8BABCB6"/>
    <w:rsid w:val="00436ED9"/>
  </w:style>
  <w:style w:type="paragraph" w:customStyle="1" w:styleId="8E90C22068EF4D6DA3D727209DEDD33C">
    <w:name w:val="8E90C22068EF4D6DA3D727209DEDD33C"/>
    <w:rsid w:val="00436ED9"/>
  </w:style>
  <w:style w:type="paragraph" w:customStyle="1" w:styleId="2E67B640FAE6499BB070F65BB567AE20">
    <w:name w:val="2E67B640FAE6499BB070F65BB567AE20"/>
    <w:rsid w:val="00436ED9"/>
  </w:style>
  <w:style w:type="paragraph" w:customStyle="1" w:styleId="0224280725D3400B838686E6003B9011">
    <w:name w:val="0224280725D3400B838686E6003B9011"/>
    <w:rsid w:val="00436ED9"/>
  </w:style>
  <w:style w:type="paragraph" w:customStyle="1" w:styleId="B1AEC6BA3DE54AAB8E8E59E114B370D6">
    <w:name w:val="B1AEC6BA3DE54AAB8E8E59E114B370D6"/>
    <w:rsid w:val="00436ED9"/>
  </w:style>
  <w:style w:type="paragraph" w:customStyle="1" w:styleId="5913F7DE6C2646D5A0BF313810CDF3CE">
    <w:name w:val="5913F7DE6C2646D5A0BF313810CDF3CE"/>
    <w:rsid w:val="00436ED9"/>
  </w:style>
  <w:style w:type="paragraph" w:customStyle="1" w:styleId="782A7D5AA05E43BE9075FF345A154989">
    <w:name w:val="782A7D5AA05E43BE9075FF345A154989"/>
    <w:rsid w:val="00436ED9"/>
  </w:style>
  <w:style w:type="paragraph" w:customStyle="1" w:styleId="C2DC8CEEB11F4FA49DDFFB7C09A21D73">
    <w:name w:val="C2DC8CEEB11F4FA49DDFFB7C09A21D73"/>
    <w:rsid w:val="00436ED9"/>
  </w:style>
  <w:style w:type="paragraph" w:customStyle="1" w:styleId="89FEBB4475C94F019817E8FBBC700868">
    <w:name w:val="89FEBB4475C94F019817E8FBBC700868"/>
    <w:rsid w:val="00436ED9"/>
  </w:style>
  <w:style w:type="paragraph" w:customStyle="1" w:styleId="E574020AF1C14EF7BA202EA67B96DE58">
    <w:name w:val="E574020AF1C14EF7BA202EA67B96DE58"/>
    <w:rsid w:val="00436ED9"/>
  </w:style>
  <w:style w:type="paragraph" w:customStyle="1" w:styleId="99412396275A4BB1B71F381B1AA2A96B">
    <w:name w:val="99412396275A4BB1B71F381B1AA2A96B"/>
    <w:rsid w:val="00436ED9"/>
  </w:style>
  <w:style w:type="paragraph" w:customStyle="1" w:styleId="E4CCBAEAC26E43D8A15D79599E346F61">
    <w:name w:val="E4CCBAEAC26E43D8A15D79599E346F61"/>
    <w:rsid w:val="00436ED9"/>
  </w:style>
  <w:style w:type="paragraph" w:customStyle="1" w:styleId="795F41E0C16F4314A1DBE8AF3BAD9338">
    <w:name w:val="795F41E0C16F4314A1DBE8AF3BAD9338"/>
    <w:rsid w:val="00436ED9"/>
  </w:style>
  <w:style w:type="paragraph" w:customStyle="1" w:styleId="09CB08A5CD9D461395A9A4180A71AC34">
    <w:name w:val="09CB08A5CD9D461395A9A4180A71AC34"/>
    <w:rsid w:val="00436ED9"/>
  </w:style>
  <w:style w:type="paragraph" w:customStyle="1" w:styleId="F509FE9258D34974A0B483AC30DBCAF1">
    <w:name w:val="F509FE9258D34974A0B483AC30DBCAF1"/>
    <w:rsid w:val="00436ED9"/>
  </w:style>
  <w:style w:type="paragraph" w:customStyle="1" w:styleId="B860ADF3D559497485578DF5A0B8A75E">
    <w:name w:val="B860ADF3D559497485578DF5A0B8A75E"/>
    <w:rsid w:val="00436ED9"/>
  </w:style>
  <w:style w:type="paragraph" w:customStyle="1" w:styleId="4852B144F1914A39805BC9E48D497537">
    <w:name w:val="4852B144F1914A39805BC9E48D497537"/>
    <w:rsid w:val="00436ED9"/>
  </w:style>
  <w:style w:type="paragraph" w:customStyle="1" w:styleId="56780D31C32D4160864BEE5C18BA32A9">
    <w:name w:val="56780D31C32D4160864BEE5C18BA32A9"/>
    <w:rsid w:val="00436ED9"/>
  </w:style>
  <w:style w:type="paragraph" w:customStyle="1" w:styleId="A8F17A8AEBC546B5A9E972DC40DD4283">
    <w:name w:val="A8F17A8AEBC546B5A9E972DC40DD4283"/>
    <w:rsid w:val="00436ED9"/>
  </w:style>
  <w:style w:type="paragraph" w:customStyle="1" w:styleId="14D5484AE9F5459E9449535ED12D5BD8">
    <w:name w:val="14D5484AE9F5459E9449535ED12D5BD8"/>
    <w:rsid w:val="00436ED9"/>
  </w:style>
  <w:style w:type="paragraph" w:customStyle="1" w:styleId="E18FE27F06C24399800C11AE1B4D5E00">
    <w:name w:val="E18FE27F06C24399800C11AE1B4D5E00"/>
    <w:rsid w:val="00436ED9"/>
  </w:style>
  <w:style w:type="paragraph" w:customStyle="1" w:styleId="020E55FEBEE344BD8F468DF139876B91">
    <w:name w:val="020E55FEBEE344BD8F468DF139876B91"/>
    <w:rsid w:val="00436ED9"/>
  </w:style>
  <w:style w:type="paragraph" w:customStyle="1" w:styleId="A5104D4BDC3042F880828D337C4B7C58">
    <w:name w:val="A5104D4BDC3042F880828D337C4B7C58"/>
    <w:rsid w:val="00436ED9"/>
  </w:style>
  <w:style w:type="paragraph" w:customStyle="1" w:styleId="ACDE2220BB4C40519AD01F3337673F55">
    <w:name w:val="ACDE2220BB4C40519AD01F3337673F55"/>
    <w:rsid w:val="00436ED9"/>
  </w:style>
  <w:style w:type="paragraph" w:customStyle="1" w:styleId="7BE6DECB44AB4E4CA22C35302BF47069">
    <w:name w:val="7BE6DECB44AB4E4CA22C35302BF47069"/>
    <w:rsid w:val="00436ED9"/>
  </w:style>
  <w:style w:type="paragraph" w:customStyle="1" w:styleId="CD12E852BC814FC8AC690C40AAC7CCD7">
    <w:name w:val="CD12E852BC814FC8AC690C40AAC7CCD7"/>
    <w:rsid w:val="00436ED9"/>
  </w:style>
  <w:style w:type="paragraph" w:customStyle="1" w:styleId="DA9821342C8D405F8F2571B6C4657ACB">
    <w:name w:val="DA9821342C8D405F8F2571B6C4657ACB"/>
    <w:rsid w:val="00436ED9"/>
  </w:style>
  <w:style w:type="paragraph" w:customStyle="1" w:styleId="728F04E05AC84C1D96425424B445EB3C">
    <w:name w:val="728F04E05AC84C1D96425424B445EB3C"/>
    <w:rsid w:val="00436ED9"/>
  </w:style>
  <w:style w:type="paragraph" w:customStyle="1" w:styleId="A1184B629FC044D28961F5AA458065FC">
    <w:name w:val="A1184B629FC044D28961F5AA458065FC"/>
    <w:rsid w:val="00436ED9"/>
  </w:style>
  <w:style w:type="paragraph" w:customStyle="1" w:styleId="15AA49487920472CA3B9219DB2ED251B">
    <w:name w:val="15AA49487920472CA3B9219DB2ED251B"/>
    <w:rsid w:val="00436ED9"/>
  </w:style>
  <w:style w:type="paragraph" w:customStyle="1" w:styleId="DCD081D0F0274BFB84D7035E5B04327A">
    <w:name w:val="DCD081D0F0274BFB84D7035E5B04327A"/>
    <w:rsid w:val="00436ED9"/>
  </w:style>
  <w:style w:type="paragraph" w:customStyle="1" w:styleId="DA24FE6956134C74B7D5BEEBE79E6525">
    <w:name w:val="DA24FE6956134C74B7D5BEEBE79E6525"/>
    <w:rsid w:val="00436ED9"/>
  </w:style>
  <w:style w:type="paragraph" w:customStyle="1" w:styleId="70A8FB0852E749F4992CEF7E2B1372D9">
    <w:name w:val="70A8FB0852E749F4992CEF7E2B1372D9"/>
    <w:rsid w:val="00436ED9"/>
  </w:style>
  <w:style w:type="paragraph" w:customStyle="1" w:styleId="EB1C38EE08DB476CAA86C7E90D16FCBF">
    <w:name w:val="EB1C38EE08DB476CAA86C7E90D16FCBF"/>
    <w:rsid w:val="00436ED9"/>
  </w:style>
  <w:style w:type="paragraph" w:customStyle="1" w:styleId="24CFF2827DB747DEB174FF56CD3CAAB4">
    <w:name w:val="24CFF2827DB747DEB174FF56CD3CAAB4"/>
    <w:rsid w:val="00436ED9"/>
  </w:style>
  <w:style w:type="paragraph" w:customStyle="1" w:styleId="1B75679CD2C243FDA785833CB21049D9">
    <w:name w:val="1B75679CD2C243FDA785833CB21049D9"/>
    <w:rsid w:val="00436ED9"/>
  </w:style>
  <w:style w:type="paragraph" w:customStyle="1" w:styleId="299CA7C9132E437F80C368D809ADFFA9">
    <w:name w:val="299CA7C9132E437F80C368D809ADFFA9"/>
    <w:rsid w:val="00436ED9"/>
  </w:style>
  <w:style w:type="paragraph" w:customStyle="1" w:styleId="117DB26671DA4434850D6CDACA058CDE">
    <w:name w:val="117DB26671DA4434850D6CDACA058CDE"/>
    <w:rsid w:val="00436ED9"/>
  </w:style>
  <w:style w:type="paragraph" w:customStyle="1" w:styleId="0FE52236E6FC4D43BD760234A9F508FE">
    <w:name w:val="0FE52236E6FC4D43BD760234A9F508FE"/>
    <w:rsid w:val="00436ED9"/>
  </w:style>
  <w:style w:type="paragraph" w:customStyle="1" w:styleId="26A64CCC1F634D809FE87AE0F48AEC65">
    <w:name w:val="26A64CCC1F634D809FE87AE0F48AEC65"/>
    <w:rsid w:val="00436ED9"/>
  </w:style>
  <w:style w:type="paragraph" w:customStyle="1" w:styleId="D42934FA773F4888A7A80DCCDB0EEA5B">
    <w:name w:val="D42934FA773F4888A7A80DCCDB0EEA5B"/>
    <w:rsid w:val="00436ED9"/>
  </w:style>
  <w:style w:type="paragraph" w:customStyle="1" w:styleId="1964CD8428B64C129EE1CDDA9EE8707F">
    <w:name w:val="1964CD8428B64C129EE1CDDA9EE8707F"/>
    <w:rsid w:val="00436ED9"/>
  </w:style>
  <w:style w:type="paragraph" w:customStyle="1" w:styleId="F5FD4DE5E4FC42309E0E2956227F6571">
    <w:name w:val="F5FD4DE5E4FC42309E0E2956227F6571"/>
    <w:rsid w:val="00436ED9"/>
  </w:style>
  <w:style w:type="paragraph" w:customStyle="1" w:styleId="29A42E0FB1FE4331B14B824DE190D374">
    <w:name w:val="29A42E0FB1FE4331B14B824DE190D374"/>
    <w:rsid w:val="00436ED9"/>
  </w:style>
  <w:style w:type="paragraph" w:customStyle="1" w:styleId="885BFD5E7A2B4F10B9777E02E351CCC3">
    <w:name w:val="885BFD5E7A2B4F10B9777E02E351CCC3"/>
    <w:rsid w:val="00436ED9"/>
  </w:style>
  <w:style w:type="paragraph" w:customStyle="1" w:styleId="1A142EC3466844FEABB1703434EF92AA">
    <w:name w:val="1A142EC3466844FEABB1703434EF92AA"/>
    <w:rsid w:val="00436ED9"/>
  </w:style>
  <w:style w:type="paragraph" w:customStyle="1" w:styleId="C780AF8058BD4E668AB9CC8DC66965EC">
    <w:name w:val="C780AF8058BD4E668AB9CC8DC66965EC"/>
    <w:rsid w:val="00436ED9"/>
  </w:style>
  <w:style w:type="paragraph" w:customStyle="1" w:styleId="47F20BEA766149108F0DCE547CAA7DAA">
    <w:name w:val="47F20BEA766149108F0DCE547CAA7DAA"/>
    <w:rsid w:val="00436ED9"/>
  </w:style>
  <w:style w:type="paragraph" w:customStyle="1" w:styleId="CDC126A7C9CC4D42B83ED89CC047755E">
    <w:name w:val="CDC126A7C9CC4D42B83ED89CC047755E"/>
    <w:rsid w:val="00436ED9"/>
  </w:style>
  <w:style w:type="paragraph" w:customStyle="1" w:styleId="EEC64BCF626E4AB6AE34CEACE7507BEB">
    <w:name w:val="EEC64BCF626E4AB6AE34CEACE7507BEB"/>
    <w:rsid w:val="00436ED9"/>
  </w:style>
  <w:style w:type="paragraph" w:customStyle="1" w:styleId="EDDFE1B0FCD74340A04A474BCDBC28C5">
    <w:name w:val="EDDFE1B0FCD74340A04A474BCDBC28C5"/>
    <w:rsid w:val="00436ED9"/>
  </w:style>
  <w:style w:type="paragraph" w:customStyle="1" w:styleId="514BE97B34194F749FBF13BDDC9CD672">
    <w:name w:val="514BE97B34194F749FBF13BDDC9CD672"/>
    <w:rsid w:val="00436ED9"/>
  </w:style>
  <w:style w:type="paragraph" w:customStyle="1" w:styleId="0E97C8668F3741ADA2007739B7F1609D">
    <w:name w:val="0E97C8668F3741ADA2007739B7F1609D"/>
    <w:rsid w:val="00436ED9"/>
  </w:style>
  <w:style w:type="paragraph" w:customStyle="1" w:styleId="945F514870704D9FADAE41DF27E85FF3">
    <w:name w:val="945F514870704D9FADAE41DF27E85FF3"/>
    <w:rsid w:val="00436ED9"/>
  </w:style>
  <w:style w:type="paragraph" w:customStyle="1" w:styleId="5C55FD713AB44D0985C17123871AE377">
    <w:name w:val="5C55FD713AB44D0985C17123871AE377"/>
    <w:rsid w:val="00436ED9"/>
  </w:style>
  <w:style w:type="paragraph" w:customStyle="1" w:styleId="B0974B1065BD40D8B924A8022D9C9E2B">
    <w:name w:val="B0974B1065BD40D8B924A8022D9C9E2B"/>
    <w:rsid w:val="00436ED9"/>
  </w:style>
  <w:style w:type="paragraph" w:customStyle="1" w:styleId="9961E8268BAB4C42A75437B5D9F37090">
    <w:name w:val="9961E8268BAB4C42A75437B5D9F37090"/>
    <w:rsid w:val="00436ED9"/>
  </w:style>
  <w:style w:type="paragraph" w:customStyle="1" w:styleId="3967FDB9A7F043DBB7B7C51920FE770C">
    <w:name w:val="3967FDB9A7F043DBB7B7C51920FE770C"/>
    <w:rsid w:val="00436ED9"/>
  </w:style>
  <w:style w:type="paragraph" w:customStyle="1" w:styleId="6FB21B49D07243D4828BE7AA4A45001B">
    <w:name w:val="6FB21B49D07243D4828BE7AA4A45001B"/>
    <w:rsid w:val="00436ED9"/>
  </w:style>
  <w:style w:type="paragraph" w:customStyle="1" w:styleId="F58E405F19C6405186B9FB6A627FEAAF">
    <w:name w:val="F58E405F19C6405186B9FB6A627FEAAF"/>
    <w:rsid w:val="00436ED9"/>
  </w:style>
  <w:style w:type="paragraph" w:customStyle="1" w:styleId="3AF1D0821E864A8E8AAF08925F2839A8">
    <w:name w:val="3AF1D0821E864A8E8AAF08925F2839A8"/>
    <w:rsid w:val="00436ED9"/>
  </w:style>
  <w:style w:type="paragraph" w:customStyle="1" w:styleId="C445C44A81BB4D74AFAD89051D8922B2">
    <w:name w:val="C445C44A81BB4D74AFAD89051D8922B2"/>
    <w:rsid w:val="00436ED9"/>
  </w:style>
  <w:style w:type="paragraph" w:customStyle="1" w:styleId="0A4EF452BF2143648D5AE9AD08F55880">
    <w:name w:val="0A4EF452BF2143648D5AE9AD08F55880"/>
    <w:rsid w:val="00436ED9"/>
  </w:style>
  <w:style w:type="paragraph" w:customStyle="1" w:styleId="85520B58317C4280A79FFA79B1A7C14C">
    <w:name w:val="85520B58317C4280A79FFA79B1A7C14C"/>
    <w:rsid w:val="00436ED9"/>
  </w:style>
  <w:style w:type="paragraph" w:customStyle="1" w:styleId="0A451441F7044BC996A2BAFAE91A5C56">
    <w:name w:val="0A451441F7044BC996A2BAFAE91A5C56"/>
    <w:rsid w:val="00436ED9"/>
  </w:style>
  <w:style w:type="paragraph" w:customStyle="1" w:styleId="6D1EE6556E7A4892BD6EFB9CEBE89C42">
    <w:name w:val="6D1EE6556E7A4892BD6EFB9CEBE89C42"/>
    <w:rsid w:val="00436ED9"/>
  </w:style>
  <w:style w:type="paragraph" w:customStyle="1" w:styleId="E2EA06B205DE46D4BDE7E6DB9FFA7EEF">
    <w:name w:val="E2EA06B205DE46D4BDE7E6DB9FFA7EEF"/>
    <w:rsid w:val="00436ED9"/>
  </w:style>
  <w:style w:type="paragraph" w:customStyle="1" w:styleId="D2547ABD13CE4DAC979D458EB6992088">
    <w:name w:val="D2547ABD13CE4DAC979D458EB6992088"/>
    <w:rsid w:val="00436ED9"/>
  </w:style>
  <w:style w:type="paragraph" w:customStyle="1" w:styleId="D273F2BC952C443EA72D572255235E87">
    <w:name w:val="D273F2BC952C443EA72D572255235E87"/>
    <w:rsid w:val="003A7153"/>
  </w:style>
  <w:style w:type="paragraph" w:customStyle="1" w:styleId="1316A5D7D163415C9F103ED3FF20484F">
    <w:name w:val="1316A5D7D163415C9F103ED3FF20484F"/>
    <w:rsid w:val="003A7153"/>
  </w:style>
  <w:style w:type="paragraph" w:customStyle="1" w:styleId="568FDBB6E2FA4C5A947F364392868616">
    <w:name w:val="568FDBB6E2FA4C5A947F364392868616"/>
    <w:rsid w:val="003A7153"/>
  </w:style>
  <w:style w:type="paragraph" w:customStyle="1" w:styleId="50BD8AD0AF7845AC8BC60EA72D6C6DE5">
    <w:name w:val="50BD8AD0AF7845AC8BC60EA72D6C6DE5"/>
    <w:rsid w:val="003A7153"/>
  </w:style>
  <w:style w:type="paragraph" w:customStyle="1" w:styleId="67C9378DE9294B919A7EAB309EF59A31">
    <w:name w:val="67C9378DE9294B919A7EAB309EF59A31"/>
    <w:rsid w:val="003A7153"/>
  </w:style>
  <w:style w:type="paragraph" w:customStyle="1" w:styleId="932A4EDF712D432891E3F9C9BBBDB02D">
    <w:name w:val="932A4EDF712D432891E3F9C9BBBDB02D"/>
    <w:rsid w:val="003A7153"/>
  </w:style>
  <w:style w:type="paragraph" w:customStyle="1" w:styleId="271538795C3E4AAC96B9AE49FBF99897">
    <w:name w:val="271538795C3E4AAC96B9AE49FBF99897"/>
    <w:rsid w:val="003A7153"/>
  </w:style>
  <w:style w:type="paragraph" w:customStyle="1" w:styleId="84BCD0A495AC484EA52205819E244989">
    <w:name w:val="84BCD0A495AC484EA52205819E244989"/>
    <w:rsid w:val="003A7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B1C8-A8CA-46D0-8A6A-94E867C8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de competences VF docx</Template>
  <TotalTime>69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4</cp:revision>
  <dcterms:created xsi:type="dcterms:W3CDTF">2012-12-19T14:11:00Z</dcterms:created>
  <dcterms:modified xsi:type="dcterms:W3CDTF">2012-12-20T13:36:00Z</dcterms:modified>
</cp:coreProperties>
</file>